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E0" w:rsidRPr="009651FD" w:rsidRDefault="001C70E0" w:rsidP="005F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9651FD">
        <w:rPr>
          <w:rFonts w:ascii="Times New Roman" w:hAnsi="Times New Roman" w:cs="Times New Roman"/>
          <w:b/>
          <w:bCs/>
          <w:color w:val="17365D"/>
          <w:sz w:val="28"/>
          <w:szCs w:val="28"/>
        </w:rPr>
        <w:t>МДОУ «Детский сад №158»</w:t>
      </w:r>
    </w:p>
    <w:p w:rsidR="001C70E0" w:rsidRPr="009651FD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/>
          <w:sz w:val="52"/>
          <w:szCs w:val="52"/>
        </w:rPr>
      </w:pPr>
    </w:p>
    <w:p w:rsidR="001C70E0" w:rsidRPr="005F0A8B" w:rsidRDefault="001C70E0" w:rsidP="005F0A8B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color w:val="17365D"/>
          <w:sz w:val="28"/>
          <w:szCs w:val="28"/>
        </w:rPr>
      </w:pPr>
    </w:p>
    <w:p w:rsidR="001C70E0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/>
          <w:sz w:val="52"/>
          <w:szCs w:val="52"/>
        </w:rPr>
      </w:pPr>
    </w:p>
    <w:p w:rsidR="001C70E0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/>
          <w:sz w:val="52"/>
          <w:szCs w:val="52"/>
        </w:rPr>
      </w:pPr>
    </w:p>
    <w:p w:rsidR="001C70E0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/>
          <w:sz w:val="52"/>
          <w:szCs w:val="52"/>
        </w:rPr>
      </w:pPr>
    </w:p>
    <w:p w:rsidR="001C70E0" w:rsidRPr="0023115F" w:rsidRDefault="001C70E0" w:rsidP="005F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/>
          <w:sz w:val="52"/>
          <w:szCs w:val="52"/>
        </w:rPr>
      </w:pPr>
      <w:r>
        <w:rPr>
          <w:rFonts w:ascii="Times New Roman" w:hAnsi="Times New Roman" w:cs="Times New Roman"/>
          <w:color w:val="17365D"/>
          <w:sz w:val="52"/>
          <w:szCs w:val="52"/>
        </w:rPr>
        <w:t>Сценарий квест-игры</w:t>
      </w:r>
    </w:p>
    <w:p w:rsidR="001C70E0" w:rsidRDefault="001C70E0" w:rsidP="005F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/>
          <w:sz w:val="52"/>
          <w:szCs w:val="52"/>
        </w:rPr>
      </w:pPr>
      <w:r w:rsidRPr="0023115F">
        <w:rPr>
          <w:rFonts w:ascii="Times New Roman" w:hAnsi="Times New Roman" w:cs="Times New Roman"/>
          <w:color w:val="17365D"/>
          <w:sz w:val="52"/>
          <w:szCs w:val="52"/>
        </w:rPr>
        <w:t>«Пр</w:t>
      </w:r>
      <w:r>
        <w:rPr>
          <w:rFonts w:ascii="Times New Roman" w:hAnsi="Times New Roman" w:cs="Times New Roman"/>
          <w:color w:val="17365D"/>
          <w:sz w:val="52"/>
          <w:szCs w:val="52"/>
        </w:rPr>
        <w:t>и</w:t>
      </w:r>
      <w:r w:rsidRPr="0023115F">
        <w:rPr>
          <w:rFonts w:ascii="Times New Roman" w:hAnsi="Times New Roman" w:cs="Times New Roman"/>
          <w:color w:val="17365D"/>
          <w:sz w:val="52"/>
          <w:szCs w:val="52"/>
        </w:rPr>
        <w:t>ключен</w:t>
      </w:r>
      <w:r>
        <w:rPr>
          <w:rFonts w:ascii="Times New Roman" w:hAnsi="Times New Roman" w:cs="Times New Roman"/>
          <w:color w:val="17365D"/>
          <w:sz w:val="52"/>
          <w:szCs w:val="52"/>
        </w:rPr>
        <w:t>и</w:t>
      </w:r>
      <w:r w:rsidRPr="0023115F">
        <w:rPr>
          <w:rFonts w:ascii="Times New Roman" w:hAnsi="Times New Roman" w:cs="Times New Roman"/>
          <w:color w:val="17365D"/>
          <w:sz w:val="52"/>
          <w:szCs w:val="52"/>
        </w:rPr>
        <w:t>я в сказочной стране»</w:t>
      </w:r>
    </w:p>
    <w:p w:rsidR="001C70E0" w:rsidRPr="005F0A8B" w:rsidRDefault="001C70E0" w:rsidP="005F0A8B">
      <w:pPr>
        <w:tabs>
          <w:tab w:val="num" w:pos="284"/>
        </w:tabs>
        <w:spacing w:after="0" w:line="240" w:lineRule="auto"/>
        <w:ind w:left="284" w:right="-383" w:hanging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0A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(для детей старшего дошкольного возраста)</w:t>
      </w:r>
    </w:p>
    <w:p w:rsidR="001C70E0" w:rsidRDefault="001C70E0" w:rsidP="005F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/>
          <w:sz w:val="52"/>
          <w:szCs w:val="52"/>
        </w:rPr>
      </w:pPr>
    </w:p>
    <w:p w:rsidR="001C70E0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/>
          <w:sz w:val="52"/>
          <w:szCs w:val="52"/>
        </w:rPr>
      </w:pPr>
    </w:p>
    <w:p w:rsidR="001C70E0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/>
          <w:sz w:val="52"/>
          <w:szCs w:val="52"/>
        </w:rPr>
      </w:pPr>
    </w:p>
    <w:p w:rsidR="001C70E0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/>
          <w:sz w:val="52"/>
          <w:szCs w:val="52"/>
        </w:rPr>
      </w:pPr>
    </w:p>
    <w:p w:rsidR="001C70E0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/>
          <w:sz w:val="52"/>
          <w:szCs w:val="52"/>
        </w:rPr>
      </w:pPr>
    </w:p>
    <w:p w:rsidR="001C70E0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/>
          <w:sz w:val="52"/>
          <w:szCs w:val="52"/>
        </w:rPr>
      </w:pPr>
    </w:p>
    <w:p w:rsidR="001C70E0" w:rsidRDefault="001C70E0" w:rsidP="00965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651FD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одготовила и провела: Зуева Т.Н.</w:t>
      </w:r>
    </w:p>
    <w:p w:rsidR="001C70E0" w:rsidRPr="009651FD" w:rsidRDefault="001C70E0" w:rsidP="00965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группы №10</w:t>
      </w:r>
    </w:p>
    <w:p w:rsidR="001C70E0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/>
          <w:sz w:val="52"/>
          <w:szCs w:val="52"/>
        </w:rPr>
      </w:pPr>
    </w:p>
    <w:p w:rsidR="001C70E0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/>
          <w:sz w:val="52"/>
          <w:szCs w:val="52"/>
        </w:rPr>
      </w:pPr>
    </w:p>
    <w:p w:rsidR="001C70E0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/>
          <w:sz w:val="52"/>
          <w:szCs w:val="52"/>
        </w:rPr>
      </w:pPr>
    </w:p>
    <w:p w:rsidR="001C70E0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/>
          <w:sz w:val="52"/>
          <w:szCs w:val="52"/>
        </w:rPr>
      </w:pPr>
    </w:p>
    <w:p w:rsidR="001C70E0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/>
          <w:sz w:val="52"/>
          <w:szCs w:val="52"/>
        </w:rPr>
      </w:pPr>
    </w:p>
    <w:p w:rsidR="001C70E0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/>
          <w:sz w:val="52"/>
          <w:szCs w:val="52"/>
        </w:rPr>
      </w:pPr>
    </w:p>
    <w:p w:rsidR="001C70E0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/>
          <w:sz w:val="52"/>
          <w:szCs w:val="52"/>
        </w:rPr>
      </w:pPr>
    </w:p>
    <w:p w:rsidR="001C70E0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/>
          <w:sz w:val="52"/>
          <w:szCs w:val="52"/>
        </w:rPr>
      </w:pPr>
    </w:p>
    <w:p w:rsidR="001C70E0" w:rsidRDefault="001C70E0" w:rsidP="00965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</w:p>
    <w:p w:rsidR="001C70E0" w:rsidRDefault="001C70E0" w:rsidP="00965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</w:p>
    <w:p w:rsidR="001C70E0" w:rsidRDefault="001C70E0" w:rsidP="00965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</w:p>
    <w:p w:rsidR="001C70E0" w:rsidRPr="009651FD" w:rsidRDefault="001C70E0" w:rsidP="00965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1FD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1C70E0" w:rsidRDefault="001C70E0" w:rsidP="00C24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9651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рививать интерес к народному творчеству, к сказкам. </w:t>
      </w:r>
    </w:p>
    <w:p w:rsidR="001C70E0" w:rsidRPr="0023115F" w:rsidRDefault="001C70E0" w:rsidP="00C24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C70E0" w:rsidRDefault="001C70E0" w:rsidP="00C24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51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1C70E0" w:rsidRPr="0023115F" w:rsidRDefault="001C70E0" w:rsidP="00A168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ть  умения пр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именять полученные знания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нестандартных практических задачах.</w:t>
      </w:r>
    </w:p>
    <w:p w:rsidR="001C70E0" w:rsidRDefault="001C70E0" w:rsidP="00C24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51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C70E0" w:rsidRDefault="001C70E0" w:rsidP="00A168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>Развивать мыслительные операции: аналогия, систематизация, обобщение,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наблюдение, планирование.</w:t>
      </w:r>
    </w:p>
    <w:p w:rsidR="001C70E0" w:rsidRPr="0023115F" w:rsidRDefault="001C70E0" w:rsidP="00C240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6820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Pr="00A16820">
        <w:rPr>
          <w:rFonts w:ascii="Times New Roman" w:hAnsi="Times New Roman" w:cs="Times New Roman"/>
          <w:color w:val="000000"/>
          <w:sz w:val="28"/>
          <w:szCs w:val="28"/>
        </w:rPr>
        <w:t xml:space="preserve"> у детей коммуникативны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16820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16820">
        <w:rPr>
          <w:rFonts w:ascii="Times New Roman" w:hAnsi="Times New Roman" w:cs="Times New Roman"/>
          <w:color w:val="000000"/>
          <w:sz w:val="28"/>
          <w:szCs w:val="28"/>
        </w:rPr>
        <w:t>, умение работать в команде.</w:t>
      </w:r>
    </w:p>
    <w:p w:rsidR="001C70E0" w:rsidRDefault="001C70E0" w:rsidP="00C24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51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C70E0" w:rsidRPr="0023115F" w:rsidRDefault="001C70E0" w:rsidP="00A168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пособствовать сближению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70E0" w:rsidRPr="0023115F" w:rsidRDefault="001C70E0" w:rsidP="00C24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игры:</w:t>
      </w:r>
    </w:p>
    <w:p w:rsidR="001C70E0" w:rsidRPr="0023115F" w:rsidRDefault="001C70E0" w:rsidP="00C24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>Взрослые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>Баба-Яга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>Царевна Лягушка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>Ученый кот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>Марья Искусница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>Дети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Pr="00C240FF">
        <w:rPr>
          <w:rFonts w:ascii="Times New Roman" w:hAnsi="Times New Roman" w:cs="Times New Roman"/>
          <w:color w:val="000000"/>
          <w:sz w:val="28"/>
          <w:szCs w:val="28"/>
        </w:rPr>
        <w:t xml:space="preserve">средней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группы №</w:t>
      </w:r>
      <w:r w:rsidRPr="00C240FF">
        <w:rPr>
          <w:rFonts w:ascii="Times New Roman" w:hAnsi="Times New Roman" w:cs="Times New Roman"/>
          <w:color w:val="000000"/>
          <w:sz w:val="28"/>
          <w:szCs w:val="28"/>
        </w:rPr>
        <w:t>10, старшей группы №13, 12.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 :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Письмо от жителей сказочной страны, три «волшебные коробочки», план сказочной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страны (план территории детского сада с отмеченными на нем станциями квеста),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жетоны пяти цветов для организации команд, карточки пяти цветов для выбора команды,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 емкости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разной формы с «живой» и «мертвой» водой, 2 пустых ведра и маленькое ведерко- мерка, камни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– кочки с буквами, воздушные шары</w:t>
      </w:r>
      <w:r w:rsidRPr="00C240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0FF">
        <w:rPr>
          <w:rFonts w:ascii="Times New Roman" w:hAnsi="Times New Roman" w:cs="Times New Roman"/>
          <w:color w:val="000000"/>
          <w:sz w:val="28"/>
          <w:szCs w:val="28"/>
        </w:rPr>
        <w:t>цветные мелки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 на каждого ребенка,</w:t>
      </w:r>
      <w:r w:rsidRPr="00C240FF">
        <w:rPr>
          <w:rFonts w:ascii="Times New Roman" w:hAnsi="Times New Roman" w:cs="Times New Roman"/>
          <w:color w:val="000000"/>
          <w:sz w:val="28"/>
          <w:szCs w:val="28"/>
        </w:rPr>
        <w:t xml:space="preserve"> картинка рябины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, разрезанная на 5 частей,</w:t>
      </w:r>
      <w:r w:rsidRPr="00C240FF">
        <w:rPr>
          <w:rFonts w:ascii="Times New Roman" w:hAnsi="Times New Roman" w:cs="Times New Roman"/>
          <w:color w:val="000000"/>
          <w:sz w:val="28"/>
          <w:szCs w:val="28"/>
        </w:rPr>
        <w:t xml:space="preserve"> ключ,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 песн</w:t>
      </w:r>
      <w:r w:rsidRPr="00C240F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 «Светит солнышко» (Музыка А. Ермолова сл. Орлова)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игры:</w:t>
      </w:r>
    </w:p>
    <w:p w:rsidR="001C70E0" w:rsidRPr="0023115F" w:rsidRDefault="001C70E0" w:rsidP="00C24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сообщает детям, что в детский сад пришла посылка, адресованная </w:t>
      </w:r>
      <w:r w:rsidRPr="00C240FF">
        <w:rPr>
          <w:rFonts w:ascii="Times New Roman" w:hAnsi="Times New Roman" w:cs="Times New Roman"/>
          <w:color w:val="000000"/>
          <w:sz w:val="28"/>
          <w:szCs w:val="28"/>
        </w:rPr>
        <w:t>ребятам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. Предлагает детям открыть посылку. В посылке дети находят письмо.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Текст письма : </w:t>
      </w: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«Дорогие ребята, обращаются к вам жители сказочной страны. Мы просим вас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помочь найти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ключик от мастерской Марьи Искусницы</w:t>
      </w: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котор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ый</w:t>
      </w: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похитили и спрятали неведомые злые силы.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Карту сказочной страны вы найдете в одной из трех коробочек. Но имейте в виду, на всех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коробочках написана неправда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открыть можно только одну коробочку. Так что будьте очень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внимательны.»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>Дети рассматривают коробочки : на 1-ой надпись – «План здесь», на 2-ой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- «Здесь ничего нет»,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3-ей – «План в первой коробке».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>Дети открывают второю коробочку и находят план.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>Воспитатель спрашивает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 готовы ли дети помочь сказочным героям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 Чтобы скорее попасть в сказку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всем нужно поучить волшебные жетоны и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дружно ска</w:t>
      </w:r>
      <w:r>
        <w:rPr>
          <w:rFonts w:ascii="Times New Roman" w:hAnsi="Times New Roman" w:cs="Times New Roman"/>
          <w:color w:val="000000"/>
          <w:sz w:val="28"/>
          <w:szCs w:val="28"/>
        </w:rPr>
        <w:t>зать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волшебные слова: </w:t>
      </w: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«Добро пожаловать в сказку! »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получают жетоны,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рассматривают </w:t>
      </w:r>
      <w:r w:rsidRPr="00231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и отправляются к первой станции, указанной на нем.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1-я станция – Избушка на курьих ножках.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Детей встречает </w:t>
      </w:r>
      <w:r w:rsidRPr="00231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Баба- Яга.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Дети здороваются и спрашивают, может ли Баба-Яга помочь им найти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ключик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. Баба-Яга сообщает детям,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ключика у нее нет, но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 есть подсказка,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 что бы ее получить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надо выполнить задание. Она показывает таз и зеленое ведро с водой.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Баба Яга: </w:t>
      </w: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«Набрала я воды из живого и мертвого источника, да вот беда, пока донесла до избушки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забыла, где живая, а где мертвая вода. Помню только, что живой воды было больше. Коль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поможете мне разобраться с этой задачей, так и быть отдам вам подсказку»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помощи цветных карточек и жетонов Баба Яга выбирает команду участников (команда синих).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Дети советуются между собой как лучше выполнить задание. Воспитатель обращает внимание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детей на 2 пустых ведра и маленькое ведерко. Дети выполняют измерение воды, переливая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маленьким ведерком воду в пустые ведра. Выясняют, что в тазу была мертвая вода (6 мерных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ведерок), а в зеленом ведре была живая вода (8 мерных ведерок)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>Дети получают от Бабы-Яги подсказку – часть пазла и отправляются на 2-ю станцию.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2-я станция – Болото Царевны Лягушки.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>Царевна Лягушка</w:t>
      </w:r>
      <w:r w:rsidRPr="00231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Знаю я, ребята, зачем ко мне вы пришли. Есть у меня подсказка для вас, но чтобы ее получить надо перейти болото.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Наступать можно только на кочки. Да кочки эти не простые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волшебные. На каждой написана буква. Прежде чем наступить на кочку надо назвать сказочное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>слово, в котором эта буква есть.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Например: буква «С» - «сапоги скороходы», «Снегурочка». Будьте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внимательны, если ошибетесь – навсегда увязнете в болоте»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Лягушка Царевна выбирает участников для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(команда зеленых)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 называют сказочных героев в соответствии предложенным буквам,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т болото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кочкам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т подсказку.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3-я станция – Поляна воздушных шаров.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Возле поляны, на дереве дети находят </w:t>
      </w:r>
      <w:r w:rsidRPr="00231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записку.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Воспитатель читает.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«Подсказка в одном из шаров»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Выбирается команда (желтые) участников.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Дети лопают шары кто как придумает, находят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записку с указанием, где на поляне спрятан следующий пазл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читает записку: « птица стережет». Дети на поляне находят стилизованную птицу со следующим пазлом.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4-я станция – Лукоморье.</w:t>
      </w:r>
    </w:p>
    <w:p w:rsidR="001C70E0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Детей встречает </w:t>
      </w:r>
      <w:r w:rsidRPr="00231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Ученый кот.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выбирает команду (красные) участников и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 отгадать его загадки: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Ждали маму с молоком,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пустили волка в дом…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Кем же были эти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Маленькие дети?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(Семеро козлят)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детстве все над ним смеялись,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Оттолкнуть его старались: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Ведь никто не знал, что он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Белым лебедем рожден.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(Гадкий утенок)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Была она артисткой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Прекрасной, как звезда,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 злого Карабаса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Сбежала навсегда.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(Мальвина)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Уплетая калачи,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Ехал парень на печи.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Прокатился по деревне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женился на царевне.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(Емеля)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Сладкий яблок аромат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Заманил ту птицу в сад.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Перья светятся огнём,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светло вокруг, как днём.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(жар-птица)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в Италии родился,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своей семьёй гордился.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не просто мальчик-лук,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надёжный, верный друг.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(Чиполино)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 простым моим вопросом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потратишь много сил.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Кто мальчишку с длинным носом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полена смастерил?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(папа Карло)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>Ученый кот отдает детям подсказку.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5-я станция – Домик Марьи Искусницы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>Марь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 Искусниц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1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«Наказал мне батюшка к вечеру нанизать дюжину бус. Коль поможете мне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работой справиться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помогу вам тоже - дам последнюю подсказку»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Выбирает команду участников (фиолетовый). 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Дети получают </w:t>
      </w:r>
      <w:r>
        <w:rPr>
          <w:rFonts w:ascii="Times New Roman" w:hAnsi="Times New Roman" w:cs="Times New Roman"/>
          <w:color w:val="000000"/>
          <w:sz w:val="28"/>
          <w:szCs w:val="28"/>
        </w:rPr>
        <w:t>цветные мелки и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 заканчивают логическую цепочку.</w:t>
      </w:r>
    </w:p>
    <w:p w:rsidR="001C70E0" w:rsidRPr="0023115F" w:rsidRDefault="001C70E0" w:rsidP="0023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>После того как дети получают последнюю подсказку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 они собирают пазл из 5 частей. На картинке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изображен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дерево рябина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Звучит 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песн</w:t>
      </w:r>
      <w:r w:rsidRPr="00C240F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 «Светит солнышко» (Музыка А. Ермолова сл. Орлова)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 xml:space="preserve">ети отправляются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искать ключик на рябинах растущих на территории детского сада (фасад здания)</w:t>
      </w:r>
      <w:r w:rsidRPr="002311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70E0" w:rsidRPr="0023115F" w:rsidRDefault="001C70E0" w:rsidP="009B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B3AEA">
        <w:rPr>
          <w:rFonts w:ascii="Times New Roman" w:hAnsi="Times New Roman" w:cs="Times New Roman"/>
          <w:color w:val="000000"/>
          <w:sz w:val="28"/>
          <w:szCs w:val="28"/>
        </w:rPr>
        <w:t>Марья Искусница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«Дорогие ребята, вы проделали сложный путь и доказали, что вы смелые, дружные 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находчивые.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 сумели отыскать ключик от моей мастерской, и я приглашаю вас на чаепитие</w:t>
      </w:r>
      <w:r w:rsidRPr="002311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1C70E0" w:rsidRPr="00C240FF" w:rsidRDefault="001C70E0" w:rsidP="000A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15F">
        <w:rPr>
          <w:rFonts w:ascii="Times New Roman" w:hAnsi="Times New Roman" w:cs="Times New Roman"/>
          <w:color w:val="000000"/>
          <w:sz w:val="28"/>
          <w:szCs w:val="28"/>
        </w:rPr>
        <w:t>Она благодарит детей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0FF">
        <w:rPr>
          <w:rFonts w:ascii="Times New Roman" w:hAnsi="Times New Roman" w:cs="Times New Roman"/>
          <w:color w:val="000000"/>
          <w:sz w:val="28"/>
          <w:szCs w:val="28"/>
        </w:rPr>
        <w:t>приглашает на чаепитие.</w:t>
      </w:r>
    </w:p>
    <w:sectPr w:rsidR="001C70E0" w:rsidRPr="00C240FF" w:rsidSect="005F0A8B">
      <w:pgSz w:w="11906" w:h="16838"/>
      <w:pgMar w:top="719" w:right="850" w:bottom="1134" w:left="1701" w:header="708" w:footer="708" w:gutter="0"/>
      <w:pgBorders w:offsetFrom="page">
        <w:top w:val="thinThickThinSmallGap" w:sz="24" w:space="24" w:color="008000"/>
        <w:left w:val="thinThickThinSmallGap" w:sz="24" w:space="24" w:color="008000"/>
        <w:bottom w:val="thinThickThinSmallGap" w:sz="24" w:space="24" w:color="008000"/>
        <w:right w:val="thinThickThinSmallGap" w:sz="24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B705E"/>
    <w:multiLevelType w:val="hybridMultilevel"/>
    <w:tmpl w:val="3C16828A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cs="Wingdings" w:hint="default"/>
      </w:rPr>
    </w:lvl>
  </w:abstractNum>
  <w:abstractNum w:abstractNumId="1">
    <w:nsid w:val="75FD3D71"/>
    <w:multiLevelType w:val="hybridMultilevel"/>
    <w:tmpl w:val="2D243D6C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15F"/>
    <w:rsid w:val="000A6072"/>
    <w:rsid w:val="0019256A"/>
    <w:rsid w:val="001C70E0"/>
    <w:rsid w:val="0023115F"/>
    <w:rsid w:val="00306293"/>
    <w:rsid w:val="00484568"/>
    <w:rsid w:val="005F0A8B"/>
    <w:rsid w:val="006C7983"/>
    <w:rsid w:val="007E4F51"/>
    <w:rsid w:val="009651FD"/>
    <w:rsid w:val="009B3AEA"/>
    <w:rsid w:val="009D45FD"/>
    <w:rsid w:val="009F5640"/>
    <w:rsid w:val="00A16820"/>
    <w:rsid w:val="00BF15B1"/>
    <w:rsid w:val="00C240FF"/>
    <w:rsid w:val="00CB5665"/>
    <w:rsid w:val="00CD5AD5"/>
    <w:rsid w:val="00EF639D"/>
    <w:rsid w:val="00F7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4</Pages>
  <Words>909</Words>
  <Characters>5183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6</cp:revision>
  <dcterms:created xsi:type="dcterms:W3CDTF">2019-08-13T16:58:00Z</dcterms:created>
  <dcterms:modified xsi:type="dcterms:W3CDTF">2021-02-10T08:40:00Z</dcterms:modified>
</cp:coreProperties>
</file>