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DF" w:rsidRDefault="00CD08DF" w:rsidP="00664E23">
      <w:pPr>
        <w:tabs>
          <w:tab w:val="num" w:pos="284"/>
        </w:tabs>
        <w:ind w:left="284" w:right="-383" w:hanging="284"/>
        <w:jc w:val="center"/>
        <w:rPr>
          <w:b/>
          <w:bCs/>
          <w:sz w:val="28"/>
          <w:szCs w:val="28"/>
        </w:rPr>
      </w:pPr>
    </w:p>
    <w:p w:rsidR="00CD08DF" w:rsidRPr="00664E23" w:rsidRDefault="00CD08DF" w:rsidP="00664E23">
      <w:pPr>
        <w:tabs>
          <w:tab w:val="num" w:pos="284"/>
        </w:tabs>
        <w:ind w:left="284" w:right="-383" w:hanging="284"/>
        <w:jc w:val="center"/>
        <w:rPr>
          <w:b/>
          <w:bCs/>
          <w:sz w:val="28"/>
          <w:szCs w:val="28"/>
        </w:rPr>
      </w:pPr>
      <w:r w:rsidRPr="00664E23">
        <w:rPr>
          <w:b/>
          <w:bCs/>
          <w:sz w:val="28"/>
          <w:szCs w:val="28"/>
        </w:rPr>
        <w:t>МДОУ «Детский сад № 158»</w:t>
      </w:r>
    </w:p>
    <w:p w:rsidR="00CD08DF" w:rsidRPr="00664E23" w:rsidRDefault="00CD08DF" w:rsidP="00664E23">
      <w:pPr>
        <w:tabs>
          <w:tab w:val="num" w:pos="284"/>
        </w:tabs>
        <w:ind w:left="284" w:right="-383" w:hanging="284"/>
        <w:jc w:val="center"/>
        <w:rPr>
          <w:b/>
          <w:bCs/>
          <w:sz w:val="28"/>
          <w:szCs w:val="28"/>
        </w:rPr>
      </w:pPr>
    </w:p>
    <w:p w:rsidR="00CD08DF" w:rsidRPr="00664E23" w:rsidRDefault="00CD08DF" w:rsidP="00664E23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8B6912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8B6912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8B6912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8B6912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8B6912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8B6912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8B6912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8B6912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8B6912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8B6912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8B6912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8B6912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CD08DF" w:rsidRPr="00B65633" w:rsidRDefault="00CD08DF" w:rsidP="00664E23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center"/>
        <w:rPr>
          <w:color w:val="0000FF"/>
          <w:sz w:val="48"/>
          <w:szCs w:val="48"/>
          <w:bdr w:val="none" w:sz="0" w:space="0" w:color="auto" w:frame="1"/>
        </w:rPr>
      </w:pPr>
      <w:r w:rsidRPr="00B65633">
        <w:rPr>
          <w:color w:val="0000FF"/>
          <w:sz w:val="48"/>
          <w:szCs w:val="48"/>
          <w:bdr w:val="none" w:sz="0" w:space="0" w:color="auto" w:frame="1"/>
        </w:rPr>
        <w:t>Сценарий квест - игры по ПДД</w:t>
      </w:r>
    </w:p>
    <w:p w:rsidR="00CD08DF" w:rsidRPr="00B65633" w:rsidRDefault="00CD08DF" w:rsidP="00664E23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center"/>
        <w:rPr>
          <w:color w:val="0000FF"/>
          <w:sz w:val="48"/>
          <w:szCs w:val="48"/>
          <w:bdr w:val="none" w:sz="0" w:space="0" w:color="auto" w:frame="1"/>
        </w:rPr>
      </w:pPr>
      <w:r w:rsidRPr="00B65633">
        <w:rPr>
          <w:color w:val="0000FF"/>
          <w:sz w:val="48"/>
          <w:szCs w:val="48"/>
          <w:bdr w:val="none" w:sz="0" w:space="0" w:color="auto" w:frame="1"/>
        </w:rPr>
        <w:t xml:space="preserve"> «Юный пешеход»</w:t>
      </w:r>
    </w:p>
    <w:p w:rsidR="00CD08DF" w:rsidRPr="001F73B1" w:rsidRDefault="00CD08DF" w:rsidP="00664E23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1F73B1">
        <w:rPr>
          <w:b/>
          <w:bCs/>
          <w:color w:val="111111"/>
          <w:sz w:val="28"/>
          <w:szCs w:val="28"/>
          <w:bdr w:val="none" w:sz="0" w:space="0" w:color="auto" w:frame="1"/>
        </w:rPr>
        <w:t>для детей подготовительной группы</w:t>
      </w:r>
    </w:p>
    <w:p w:rsidR="00CD08DF" w:rsidRDefault="00CD08DF" w:rsidP="001F73B1">
      <w:pPr>
        <w:pStyle w:val="NormalWeb"/>
        <w:shd w:val="clear" w:color="auto" w:fill="FFFFFF"/>
        <w:tabs>
          <w:tab w:val="left" w:pos="4470"/>
        </w:tabs>
        <w:spacing w:before="0" w:beforeAutospacing="0" w:after="0" w:afterAutospacing="0" w:line="360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ab/>
      </w:r>
    </w:p>
    <w:p w:rsidR="00CD08DF" w:rsidRDefault="00CD08DF" w:rsidP="008B6912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8B6912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8B6912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8B6912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8B6912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8B6912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8B6912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8B6912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8B6912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8B6912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CD08DF" w:rsidRPr="00664E23" w:rsidRDefault="00CD08DF" w:rsidP="00A61643">
      <w:pPr>
        <w:tabs>
          <w:tab w:val="num" w:pos="284"/>
        </w:tabs>
        <w:ind w:left="284" w:right="53" w:hanging="284"/>
        <w:jc w:val="right"/>
        <w:rPr>
          <w:b/>
          <w:bCs/>
          <w:sz w:val="28"/>
          <w:szCs w:val="28"/>
        </w:rPr>
      </w:pPr>
      <w:r w:rsidRPr="00664E23">
        <w:rPr>
          <w:b/>
          <w:bCs/>
          <w:sz w:val="28"/>
          <w:szCs w:val="28"/>
        </w:rPr>
        <w:t xml:space="preserve">Подготовила и провела: Зуева Т.Н., </w:t>
      </w:r>
    </w:p>
    <w:p w:rsidR="00CD08DF" w:rsidRPr="00664E23" w:rsidRDefault="00CD08DF" w:rsidP="00A61643">
      <w:pPr>
        <w:tabs>
          <w:tab w:val="num" w:pos="284"/>
        </w:tabs>
        <w:ind w:left="284" w:right="53" w:hanging="284"/>
        <w:jc w:val="right"/>
        <w:rPr>
          <w:b/>
          <w:bCs/>
          <w:sz w:val="28"/>
          <w:szCs w:val="28"/>
        </w:rPr>
      </w:pPr>
      <w:r w:rsidRPr="00664E23">
        <w:rPr>
          <w:b/>
          <w:bCs/>
          <w:sz w:val="28"/>
          <w:szCs w:val="28"/>
        </w:rPr>
        <w:t xml:space="preserve">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</w:t>
      </w:r>
      <w:r w:rsidRPr="00664E23">
        <w:rPr>
          <w:b/>
          <w:bCs/>
          <w:sz w:val="28"/>
          <w:szCs w:val="28"/>
        </w:rPr>
        <w:t xml:space="preserve">  воспитатель </w:t>
      </w:r>
      <w:r>
        <w:rPr>
          <w:b/>
          <w:bCs/>
          <w:sz w:val="28"/>
          <w:szCs w:val="28"/>
        </w:rPr>
        <w:t>г</w:t>
      </w:r>
      <w:r w:rsidRPr="00664E23">
        <w:rPr>
          <w:b/>
          <w:bCs/>
          <w:sz w:val="28"/>
          <w:szCs w:val="28"/>
        </w:rPr>
        <w:t>руппы № 10</w:t>
      </w:r>
    </w:p>
    <w:p w:rsidR="00CD08DF" w:rsidRPr="00664E23" w:rsidRDefault="00CD08DF" w:rsidP="00A61643">
      <w:pPr>
        <w:pStyle w:val="NormalWeb"/>
        <w:shd w:val="clear" w:color="auto" w:fill="FFFFFF"/>
        <w:spacing w:before="0" w:beforeAutospacing="0" w:after="0" w:afterAutospacing="0" w:line="360" w:lineRule="atLeast"/>
        <w:ind w:right="53" w:firstLine="360"/>
        <w:jc w:val="right"/>
        <w:rPr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8B6912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8B6912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8B6912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8B6912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8B6912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8B6912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8B6912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664E23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2020</w:t>
      </w:r>
    </w:p>
    <w:p w:rsidR="00CD08DF" w:rsidRDefault="00CD08DF" w:rsidP="00A61643">
      <w:pPr>
        <w:pStyle w:val="NormalWeb"/>
        <w:shd w:val="clear" w:color="auto" w:fill="FFFFFF"/>
        <w:spacing w:before="0" w:beforeAutospacing="0" w:after="0" w:afterAutospacing="0" w:line="360" w:lineRule="atLeast"/>
        <w:ind w:right="-427" w:firstLine="440"/>
        <w:rPr>
          <w:sz w:val="28"/>
          <w:szCs w:val="28"/>
          <w:bdr w:val="none" w:sz="0" w:space="0" w:color="auto" w:frame="1"/>
        </w:rPr>
      </w:pPr>
    </w:p>
    <w:p w:rsidR="00CD08DF" w:rsidRPr="001D2FD0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right="-427" w:firstLine="440"/>
        <w:jc w:val="both"/>
        <w:rPr>
          <w:b/>
          <w:bCs/>
          <w:sz w:val="20"/>
          <w:szCs w:val="20"/>
        </w:rPr>
      </w:pPr>
      <w:r w:rsidRPr="001D2FD0">
        <w:rPr>
          <w:b/>
          <w:bCs/>
          <w:sz w:val="28"/>
          <w:szCs w:val="28"/>
          <w:bdr w:val="none" w:sz="0" w:space="0" w:color="auto" w:frame="1"/>
        </w:rPr>
        <w:t>Цель: Закрепить знания о правилах дорожного движения.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426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CD08DF" w:rsidRPr="001D2FD0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426"/>
        <w:jc w:val="both"/>
        <w:rPr>
          <w:b/>
          <w:bCs/>
          <w:sz w:val="20"/>
          <w:szCs w:val="20"/>
        </w:rPr>
      </w:pPr>
      <w:r w:rsidRPr="001D2FD0">
        <w:rPr>
          <w:b/>
          <w:bCs/>
          <w:sz w:val="28"/>
          <w:szCs w:val="28"/>
          <w:bdr w:val="none" w:sz="0" w:space="0" w:color="auto" w:frame="1"/>
        </w:rPr>
        <w:t>Задачи: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440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CD08DF" w:rsidRPr="001D2FD0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440"/>
        <w:jc w:val="both"/>
        <w:rPr>
          <w:b/>
          <w:bCs/>
          <w:sz w:val="20"/>
          <w:szCs w:val="20"/>
        </w:rPr>
      </w:pPr>
      <w:r w:rsidRPr="001D2FD0">
        <w:rPr>
          <w:b/>
          <w:bCs/>
          <w:sz w:val="28"/>
          <w:szCs w:val="28"/>
          <w:bdr w:val="none" w:sz="0" w:space="0" w:color="auto" w:frame="1"/>
        </w:rPr>
        <w:t>Обучающие:</w:t>
      </w:r>
    </w:p>
    <w:p w:rsidR="00CD08DF" w:rsidRPr="00D74445" w:rsidRDefault="00CD08DF" w:rsidP="00D7444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0"/>
          <w:szCs w:val="20"/>
        </w:rPr>
      </w:pPr>
      <w:r w:rsidRPr="00CA0A94">
        <w:rPr>
          <w:sz w:val="28"/>
          <w:szCs w:val="28"/>
          <w:bdr w:val="none" w:sz="0" w:space="0" w:color="auto" w:frame="1"/>
        </w:rPr>
        <w:t>Научить воспитанников ориентироваться в различных дорожных ситуациях</w:t>
      </w:r>
      <w:r>
        <w:rPr>
          <w:sz w:val="28"/>
          <w:szCs w:val="28"/>
          <w:bdr w:val="none" w:sz="0" w:space="0" w:color="auto" w:frame="1"/>
        </w:rPr>
        <w:t>;</w:t>
      </w:r>
    </w:p>
    <w:p w:rsidR="00CD08DF" w:rsidRPr="00CA0A94" w:rsidRDefault="00CD08DF" w:rsidP="00D7444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0"/>
          <w:szCs w:val="20"/>
        </w:rPr>
      </w:pPr>
      <w:r w:rsidRPr="00CA0A94">
        <w:rPr>
          <w:sz w:val="28"/>
          <w:szCs w:val="28"/>
          <w:bdr w:val="none" w:sz="0" w:space="0" w:color="auto" w:frame="1"/>
        </w:rPr>
        <w:t xml:space="preserve"> Формировать у воспитанников навыков безопасного поведения на улицах и дорогах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CD08DF" w:rsidRPr="001D2FD0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b/>
          <w:bCs/>
          <w:sz w:val="20"/>
          <w:szCs w:val="20"/>
        </w:rPr>
      </w:pPr>
      <w:r w:rsidRPr="001D2FD0">
        <w:rPr>
          <w:b/>
          <w:bCs/>
          <w:sz w:val="28"/>
          <w:szCs w:val="28"/>
          <w:bdr w:val="none" w:sz="0" w:space="0" w:color="auto" w:frame="1"/>
        </w:rPr>
        <w:t>Развивающие:</w:t>
      </w:r>
    </w:p>
    <w:p w:rsidR="00CD08DF" w:rsidRPr="00CA0A94" w:rsidRDefault="00CD08DF" w:rsidP="00D7444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0"/>
          <w:szCs w:val="20"/>
        </w:rPr>
      </w:pPr>
      <w:r w:rsidRPr="00CA0A94">
        <w:rPr>
          <w:sz w:val="28"/>
          <w:szCs w:val="28"/>
          <w:bdr w:val="none" w:sz="0" w:space="0" w:color="auto" w:frame="1"/>
        </w:rPr>
        <w:t>Развивать словарный запас (светофор, сигналы светофора, пешеходный переход, пассажир, дорожные знаки, проезж</w:t>
      </w:r>
      <w:r>
        <w:rPr>
          <w:sz w:val="28"/>
          <w:szCs w:val="28"/>
          <w:bdr w:val="none" w:sz="0" w:space="0" w:color="auto" w:frame="1"/>
        </w:rPr>
        <w:t>ая часть, обочина, тротуар и т.</w:t>
      </w:r>
      <w:r w:rsidRPr="00CA0A94">
        <w:rPr>
          <w:sz w:val="28"/>
          <w:szCs w:val="28"/>
          <w:bdr w:val="none" w:sz="0" w:space="0" w:color="auto" w:frame="1"/>
        </w:rPr>
        <w:t>д. предписывающие, предуп</w:t>
      </w:r>
      <w:r>
        <w:rPr>
          <w:sz w:val="28"/>
          <w:szCs w:val="28"/>
          <w:bdr w:val="none" w:sz="0" w:space="0" w:color="auto" w:frame="1"/>
        </w:rPr>
        <w:t>реждающие, информационные знаки</w:t>
      </w:r>
      <w:r w:rsidRPr="00CA0A94">
        <w:rPr>
          <w:sz w:val="28"/>
          <w:szCs w:val="28"/>
          <w:bdr w:val="none" w:sz="0" w:space="0" w:color="auto" w:frame="1"/>
        </w:rPr>
        <w:t>)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CD08DF" w:rsidRPr="001D2FD0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b/>
          <w:bCs/>
          <w:sz w:val="20"/>
          <w:szCs w:val="20"/>
        </w:rPr>
      </w:pPr>
      <w:r w:rsidRPr="001D2FD0">
        <w:rPr>
          <w:b/>
          <w:bCs/>
          <w:sz w:val="28"/>
          <w:szCs w:val="28"/>
          <w:bdr w:val="none" w:sz="0" w:space="0" w:color="auto" w:frame="1"/>
        </w:rPr>
        <w:t>Воспитывающие:</w:t>
      </w:r>
    </w:p>
    <w:p w:rsidR="00CD08DF" w:rsidRDefault="00CD08DF" w:rsidP="00D7444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bdr w:val="none" w:sz="0" w:space="0" w:color="auto" w:frame="1"/>
        </w:rPr>
      </w:pPr>
      <w:r w:rsidRPr="00CA0A94">
        <w:rPr>
          <w:sz w:val="28"/>
          <w:szCs w:val="28"/>
          <w:bdr w:val="none" w:sz="0" w:space="0" w:color="auto" w:frame="1"/>
        </w:rPr>
        <w:t>Воспитывать дружеские, доброжелательные отношения между детьми, желание соблю</w:t>
      </w:r>
      <w:r>
        <w:rPr>
          <w:sz w:val="28"/>
          <w:szCs w:val="28"/>
          <w:bdr w:val="none" w:sz="0" w:space="0" w:color="auto" w:frame="1"/>
        </w:rPr>
        <w:t>дать правила дорожного движения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CD08DF" w:rsidRPr="001D2FD0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1D2FD0">
        <w:rPr>
          <w:b/>
          <w:bCs/>
          <w:sz w:val="28"/>
          <w:szCs w:val="28"/>
          <w:bdr w:val="none" w:sz="0" w:space="0" w:color="auto" w:frame="1"/>
        </w:rPr>
        <w:t>Предварительная работа:</w:t>
      </w:r>
    </w:p>
    <w:p w:rsidR="00CD08DF" w:rsidRPr="00CA0A94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тематические беседы, рассматривание иллюстраций, заучивание стихов по ПДД, сюжетно-ролевые игры по ПДД.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1D2FD0">
        <w:rPr>
          <w:b/>
          <w:bCs/>
          <w:sz w:val="28"/>
          <w:szCs w:val="28"/>
          <w:bdr w:val="none" w:sz="0" w:space="0" w:color="auto" w:frame="1"/>
        </w:rPr>
        <w:t>Оборудование:</w:t>
      </w:r>
      <w:r>
        <w:rPr>
          <w:sz w:val="28"/>
          <w:szCs w:val="28"/>
          <w:bdr w:val="none" w:sz="0" w:space="0" w:color="auto" w:frame="1"/>
        </w:rPr>
        <w:t xml:space="preserve"> письмо, 7 конвертов,</w:t>
      </w:r>
      <w:r w:rsidRPr="008B6912">
        <w:rPr>
          <w:sz w:val="28"/>
          <w:szCs w:val="28"/>
          <w:bdr w:val="none" w:sz="0" w:space="0" w:color="auto" w:frame="1"/>
        </w:rPr>
        <w:t> </w:t>
      </w:r>
      <w:r>
        <w:rPr>
          <w:color w:val="111111"/>
          <w:sz w:val="28"/>
          <w:szCs w:val="28"/>
          <w:bdr w:val="none" w:sz="0" w:space="0" w:color="auto" w:frame="1"/>
        </w:rPr>
        <w:t>в конвертах спрятаны алфавитные буквы по одной (из этих букв дети в конце должны составить слово ПЕШЕХОД), два дорожных знака (пазлы),  3  кружка красного, желтого, зеленого цвета,</w:t>
      </w:r>
      <w:r w:rsidRPr="00CA0A94">
        <w:rPr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  <w:bdr w:val="none" w:sz="0" w:space="0" w:color="auto" w:frame="1"/>
        </w:rPr>
        <w:t>разрешающие и запрещающие знаки дорожного движения (2 комплекта),  две большие машинки, 8 конусов, светоотражаюшие элементы по количеству детей.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CD08DF" w:rsidRPr="00D74445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b/>
          <w:bCs/>
          <w:sz w:val="28"/>
          <w:szCs w:val="28"/>
        </w:rPr>
      </w:pPr>
      <w:r w:rsidRPr="00D74445">
        <w:rPr>
          <w:b/>
          <w:bCs/>
          <w:color w:val="111111"/>
          <w:sz w:val="28"/>
          <w:szCs w:val="28"/>
          <w:bdr w:val="none" w:sz="0" w:space="0" w:color="auto" w:frame="1"/>
        </w:rPr>
        <w:t>Ход: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В группе на окне появилось письмо.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 w:rsidRPr="00D74445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 берет его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>,</w:t>
      </w:r>
      <w:r w:rsidRPr="00D74445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показывает детям и зачитывает:</w:t>
      </w:r>
      <w:r>
        <w:rPr>
          <w:color w:val="111111"/>
          <w:sz w:val="28"/>
          <w:szCs w:val="28"/>
          <w:bdr w:val="none" w:sz="0" w:space="0" w:color="auto" w:frame="1"/>
        </w:rPr>
        <w:t xml:space="preserve"> «Здравствуйте, ребята!</w:t>
      </w:r>
    </w:p>
    <w:p w:rsidR="00CD08DF" w:rsidRPr="008B6912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Обращается к вам главный инспектор города  Ярославля.  Мне поступили данные, что в садике № 158 есть группа, дети из  которой скоро пойдут в школу. Чтобы дойти до школы вы хорошо должны знать, что? </w:t>
      </w:r>
      <w:r w:rsidRPr="00D74445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>
        <w:rPr>
          <w:color w:val="111111"/>
          <w:sz w:val="28"/>
          <w:szCs w:val="28"/>
          <w:bdr w:val="none" w:sz="0" w:space="0" w:color="auto" w:frame="1"/>
        </w:rPr>
        <w:t xml:space="preserve"> Правильно, правила дорожного движения. Я прислал вам задание. Ваша задача выполнить все задания. За каждое правильно выполненное  задание вы будите получать конверт. Конвертов, как и заданий будет 6. Конверты не открывать пока не пройдете все этапы. Как соберете все конверты, узнаете разгадку. Надеюсь на ваши знания и хорошую подготовку. Вам придется постараться. Желаю вам удачи!».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 </w:t>
      </w:r>
    </w:p>
    <w:p w:rsidR="00CD08DF" w:rsidRPr="00D74445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b/>
          <w:bCs/>
          <w:color w:val="111115"/>
          <w:sz w:val="20"/>
          <w:szCs w:val="20"/>
        </w:rPr>
      </w:pPr>
      <w:r w:rsidRPr="00D74445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 читает стихотворение: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По городу по улице не ходите просто так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Когда не знаешь правила, легко попасть впросак.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Все время будь внимательным и помни наперед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Свои имеют правила, свои имеют правила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Шофер и пешеход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 w:rsidRPr="00D74445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Воспитатель:</w:t>
      </w:r>
      <w:r>
        <w:rPr>
          <w:color w:val="111111"/>
          <w:sz w:val="28"/>
          <w:szCs w:val="28"/>
          <w:bdr w:val="none" w:sz="0" w:space="0" w:color="auto" w:frame="1"/>
        </w:rPr>
        <w:t xml:space="preserve"> скажите, о каких правилах идет речь в стихотворении?</w:t>
      </w:r>
    </w:p>
    <w:p w:rsidR="00CD08DF" w:rsidRPr="00D74445" w:rsidRDefault="00CD08DF" w:rsidP="00EA7824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Ответы детей: (п</w:t>
      </w:r>
      <w:r w:rsidRPr="00D74445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равила дорожного движения</w:t>
      </w:r>
      <w:r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74445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Задание для детей: </w:t>
      </w:r>
      <w:r w:rsidRPr="00636BE5">
        <w:rPr>
          <w:sz w:val="28"/>
          <w:szCs w:val="28"/>
          <w:bdr w:val="none" w:sz="0" w:space="0" w:color="auto" w:frame="1"/>
        </w:rPr>
        <w:t>выполнить все задания и собрать все конверты. На станциях роль ведущего выполняет воспитатель.</w:t>
      </w:r>
      <w:r w:rsidRPr="00636BE5">
        <w:rPr>
          <w:color w:val="FF0000"/>
          <w:sz w:val="28"/>
          <w:szCs w:val="28"/>
          <w:bdr w:val="none" w:sz="0" w:space="0" w:color="auto" w:frame="1"/>
        </w:rPr>
        <w:t xml:space="preserve"> 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D74445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Воспитатель:</w:t>
      </w:r>
      <w:r>
        <w:rPr>
          <w:color w:val="111111"/>
          <w:sz w:val="28"/>
          <w:szCs w:val="28"/>
          <w:bdr w:val="none" w:sz="0" w:space="0" w:color="auto" w:frame="1"/>
        </w:rPr>
        <w:t xml:space="preserve"> Для выполнения заданий предлагаю разделиться на две команды: (можно команда мальчиков и команда девочек).</w:t>
      </w:r>
    </w:p>
    <w:p w:rsidR="00CD08DF" w:rsidRPr="00636BE5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b/>
          <w:bCs/>
          <w:color w:val="111115"/>
          <w:sz w:val="20"/>
          <w:szCs w:val="20"/>
        </w:rPr>
      </w:pPr>
      <w:r w:rsidRPr="00636BE5">
        <w:rPr>
          <w:b/>
          <w:bCs/>
          <w:color w:val="111111"/>
          <w:sz w:val="28"/>
          <w:szCs w:val="28"/>
          <w:bdr w:val="none" w:sz="0" w:space="0" w:color="auto" w:frame="1"/>
        </w:rPr>
        <w:t>1-я станция: «Загадочная дорога»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(на данном этапе участники должны разгадать загадки и получить конверт).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1. Что за чудо этот дом!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Пассажиров много в нем.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Обувь носит из резины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И питается бензином (автобус)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2. Тихо ехать нас обяжет,</w:t>
      </w:r>
    </w:p>
    <w:p w:rsidR="00CD08DF" w:rsidRPr="00636BE5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FF0000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Поворот вблизи покажет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И напомнит, что и как,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Вам в пути (дорожный знак)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3. Тут машина не пройдет. 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Главный здесь -пешеход.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Чтоб друг другу не мешать, 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Нужно справа путь держать (тротуар)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4. Две дороги долго шли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И к друг дружке подошли.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Ссориться не стали,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Пересеклись и дальше побежали (перекресток)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5. Наш автобус ехал-ехал,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И к площадке подъехал.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А на ней народ скучает,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Молча транспорт поджидает (остановка)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6. Рядышком шоссе лежит,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По нему транспорт не бежит.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Ну а если вдруг беда,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То съезжайте все сюда (обочина)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</w:p>
    <w:p w:rsidR="00CD08DF" w:rsidRPr="00EA7824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 w:rsidRPr="00EA7824">
        <w:rPr>
          <w:color w:val="111111"/>
          <w:sz w:val="28"/>
          <w:szCs w:val="28"/>
          <w:bdr w:val="none" w:sz="0" w:space="0" w:color="auto" w:frame="1"/>
        </w:rPr>
        <w:t>Воспитатель вручает детям конверт.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CD08DF" w:rsidRPr="00636BE5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b/>
          <w:bCs/>
          <w:color w:val="111115"/>
          <w:sz w:val="20"/>
          <w:szCs w:val="20"/>
        </w:rPr>
      </w:pPr>
      <w:r w:rsidRPr="00636BE5">
        <w:rPr>
          <w:b/>
          <w:bCs/>
          <w:color w:val="111111"/>
          <w:sz w:val="28"/>
          <w:szCs w:val="28"/>
          <w:bdr w:val="none" w:sz="0" w:space="0" w:color="auto" w:frame="1"/>
        </w:rPr>
        <w:t>2-я станция «Неизвестный знак»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Задача: команды должны собрать из предложенных деталей дорожные знаки, называть форму и обозначение этих дорожных знаков.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В конце дети получают конверт.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000000"/>
          <w:sz w:val="28"/>
          <w:szCs w:val="28"/>
        </w:rPr>
      </w:pPr>
      <w:r w:rsidRPr="00725478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3-я станция </w:t>
      </w:r>
      <w:r w:rsidRPr="00725478">
        <w:rPr>
          <w:b/>
          <w:bCs/>
          <w:color w:val="000000"/>
          <w:sz w:val="28"/>
          <w:szCs w:val="28"/>
        </w:rPr>
        <w:t xml:space="preserve">Викторина «Знатоки правил дорожного движения». </w:t>
      </w:r>
    </w:p>
    <w:p w:rsidR="00CD08DF" w:rsidRPr="00357A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357ADF">
        <w:rPr>
          <w:color w:val="000000"/>
          <w:sz w:val="28"/>
          <w:szCs w:val="28"/>
        </w:rPr>
        <w:t>Вопросы «Запрещается – разрешается»:</w:t>
      </w:r>
    </w:p>
    <w:p w:rsidR="00CD08DF" w:rsidRPr="00357ADF" w:rsidRDefault="00CD08DF" w:rsidP="00001B1B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57ADF">
        <w:rPr>
          <w:color w:val="000000"/>
          <w:sz w:val="28"/>
          <w:szCs w:val="28"/>
        </w:rPr>
        <w:t>1.Кататься на велосипеде без шлема /запрещается;</w:t>
      </w:r>
    </w:p>
    <w:p w:rsidR="00CD08DF" w:rsidRPr="00357ADF" w:rsidRDefault="00CD08DF" w:rsidP="00001B1B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57ADF">
        <w:rPr>
          <w:color w:val="000000"/>
          <w:sz w:val="28"/>
          <w:szCs w:val="28"/>
        </w:rPr>
        <w:t>2.Кататься на велосипеде во дворе /разрешается;</w:t>
      </w:r>
    </w:p>
    <w:p w:rsidR="00CD08DF" w:rsidRPr="00357ADF" w:rsidRDefault="00CD08DF" w:rsidP="00001B1B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3.Кататься на велосипеде</w:t>
      </w:r>
      <w:r w:rsidRPr="00357ADF">
        <w:rPr>
          <w:color w:val="000000"/>
          <w:sz w:val="28"/>
          <w:szCs w:val="28"/>
        </w:rPr>
        <w:t xml:space="preserve"> по проезжей части /запрещается;</w:t>
      </w:r>
    </w:p>
    <w:p w:rsidR="00CD08DF" w:rsidRPr="00357ADF" w:rsidRDefault="00CD08DF" w:rsidP="00001B1B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57ADF">
        <w:rPr>
          <w:color w:val="000000"/>
          <w:sz w:val="28"/>
          <w:szCs w:val="28"/>
        </w:rPr>
        <w:t>4.Вести велосипед за руль по пешеходному переходу /разрешается;</w:t>
      </w:r>
    </w:p>
    <w:p w:rsidR="00CD08DF" w:rsidRPr="00357ADF" w:rsidRDefault="00CD08DF" w:rsidP="00001B1B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57ADF">
        <w:rPr>
          <w:color w:val="000000"/>
          <w:sz w:val="28"/>
          <w:szCs w:val="28"/>
        </w:rPr>
        <w:t>5.Ездить, не держась за руль /запрещается;</w:t>
      </w:r>
    </w:p>
    <w:p w:rsidR="00CD08DF" w:rsidRPr="00357ADF" w:rsidRDefault="00CD08DF" w:rsidP="00001B1B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57ADF">
        <w:rPr>
          <w:color w:val="000000"/>
          <w:sz w:val="28"/>
          <w:szCs w:val="28"/>
        </w:rPr>
        <w:t>6.Переходя дорогу посмотреть сначала налево, затем направо /разрешается;</w:t>
      </w:r>
    </w:p>
    <w:p w:rsidR="00CD08DF" w:rsidRPr="00357ADF" w:rsidRDefault="00CD08DF" w:rsidP="00001B1B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57ADF">
        <w:rPr>
          <w:color w:val="000000"/>
          <w:sz w:val="28"/>
          <w:szCs w:val="28"/>
        </w:rPr>
        <w:t>7.Катать на багажнике друга /запрещается;</w:t>
      </w:r>
    </w:p>
    <w:p w:rsidR="00CD08DF" w:rsidRPr="00357ADF" w:rsidRDefault="00CD08DF" w:rsidP="00001B1B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57ADF">
        <w:rPr>
          <w:color w:val="000000"/>
          <w:sz w:val="28"/>
          <w:szCs w:val="28"/>
        </w:rPr>
        <w:t>8.Ехать на велосипеде и петь песню /запрещается;</w:t>
      </w:r>
    </w:p>
    <w:p w:rsidR="00CD08DF" w:rsidRPr="00357ADF" w:rsidRDefault="00CD08DF" w:rsidP="00001B1B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57ADF">
        <w:rPr>
          <w:color w:val="000000"/>
          <w:sz w:val="28"/>
          <w:szCs w:val="28"/>
        </w:rPr>
        <w:t>9.Переходить проезжую часть на красный сигнал светофора /запрещается;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CD08DF" w:rsidRPr="00357ADF" w:rsidRDefault="00CD08DF" w:rsidP="00001B1B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Pr="006F0524">
        <w:rPr>
          <w:b/>
          <w:bCs/>
          <w:color w:val="000000"/>
          <w:sz w:val="28"/>
          <w:szCs w:val="28"/>
        </w:rPr>
        <w:t>:</w:t>
      </w:r>
      <w:r w:rsidRPr="00357ADF">
        <w:rPr>
          <w:color w:val="000000"/>
          <w:sz w:val="28"/>
          <w:szCs w:val="28"/>
        </w:rPr>
        <w:t xml:space="preserve"> Эти правила надо знать, Все их строго соблюдать.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За викторину дети получают конверт.</w:t>
      </w:r>
    </w:p>
    <w:p w:rsidR="00CD08DF" w:rsidRDefault="00CD08DF" w:rsidP="00015C47">
      <w:pPr>
        <w:pStyle w:val="NormalWeb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015C47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25478">
        <w:rPr>
          <w:b/>
          <w:bCs/>
          <w:color w:val="111111"/>
          <w:sz w:val="28"/>
          <w:szCs w:val="28"/>
          <w:bdr w:val="none" w:sz="0" w:space="0" w:color="auto" w:frame="1"/>
        </w:rPr>
        <w:t>4-я станция</w:t>
      </w:r>
      <w:r w:rsidRPr="00702AAE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702AAE">
        <w:rPr>
          <w:b/>
          <w:bCs/>
          <w:color w:val="000000"/>
          <w:sz w:val="28"/>
          <w:szCs w:val="28"/>
        </w:rPr>
        <w:t>«Красный, жёлтый, зелёный»</w:t>
      </w:r>
      <w:r w:rsidRPr="00702AAE">
        <w:rPr>
          <w:color w:val="000000"/>
          <w:sz w:val="28"/>
          <w:szCs w:val="28"/>
        </w:rPr>
        <w:br/>
      </w:r>
    </w:p>
    <w:p w:rsidR="00CD08DF" w:rsidRDefault="00CD08DF" w:rsidP="00015C47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D74445">
        <w:rPr>
          <w:b/>
          <w:bCs/>
          <w:color w:val="000000"/>
          <w:sz w:val="28"/>
          <w:szCs w:val="28"/>
        </w:rPr>
        <w:t>Воспитатель:</w:t>
      </w:r>
      <w:r w:rsidRPr="00702AAE">
        <w:rPr>
          <w:color w:val="000000"/>
          <w:sz w:val="28"/>
          <w:szCs w:val="28"/>
        </w:rPr>
        <w:t xml:space="preserve"> Проверим, не рассеялось ли ваше внимание. </w:t>
      </w:r>
      <w:r w:rsidRPr="00702AAE">
        <w:rPr>
          <w:color w:val="000000"/>
          <w:sz w:val="28"/>
          <w:szCs w:val="28"/>
        </w:rPr>
        <w:br/>
        <w:t>Игра «Три огонька у светофора» </w:t>
      </w:r>
      <w:r>
        <w:rPr>
          <w:color w:val="000000"/>
          <w:sz w:val="28"/>
          <w:szCs w:val="28"/>
        </w:rPr>
        <w:t xml:space="preserve"> (играем несколько раз).</w:t>
      </w:r>
      <w:r w:rsidRPr="00702AAE">
        <w:rPr>
          <w:color w:val="000000"/>
          <w:sz w:val="28"/>
          <w:szCs w:val="28"/>
        </w:rPr>
        <w:br/>
        <w:t>Условия игры: ведущий показывает зелёный кружок –</w:t>
      </w:r>
      <w:r>
        <w:rPr>
          <w:color w:val="000000"/>
          <w:sz w:val="28"/>
          <w:szCs w:val="28"/>
        </w:rPr>
        <w:t xml:space="preserve"> </w:t>
      </w:r>
      <w:r w:rsidRPr="00702AAE">
        <w:rPr>
          <w:color w:val="000000"/>
          <w:sz w:val="28"/>
          <w:szCs w:val="28"/>
        </w:rPr>
        <w:t>шагаете на месте; красный – замерли; жёлтый – хлопаете в ладоши.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За правильное выполнение дети получают конверт.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725478">
        <w:rPr>
          <w:b/>
          <w:bCs/>
          <w:color w:val="111111"/>
          <w:sz w:val="28"/>
          <w:szCs w:val="28"/>
          <w:bdr w:val="none" w:sz="0" w:space="0" w:color="auto" w:frame="1"/>
        </w:rPr>
        <w:t>5-я станция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</w:rPr>
        <w:t xml:space="preserve"> </w:t>
      </w:r>
      <w:r w:rsidRPr="00954161">
        <w:rPr>
          <w:b/>
          <w:bCs/>
          <w:color w:val="000000"/>
          <w:sz w:val="28"/>
          <w:szCs w:val="28"/>
        </w:rPr>
        <w:t>«Путаница»</w:t>
      </w:r>
      <w:r w:rsidRPr="00954161">
        <w:rPr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015C47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Воспитатель:</w:t>
      </w:r>
      <w:r>
        <w:rPr>
          <w:color w:val="111111"/>
          <w:sz w:val="28"/>
          <w:szCs w:val="28"/>
          <w:bdr w:val="none" w:sz="0" w:space="0" w:color="auto" w:frame="1"/>
        </w:rPr>
        <w:t xml:space="preserve"> Какие бывают дорожные знаки? 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</w:pPr>
    </w:p>
    <w:p w:rsidR="00CD08DF" w:rsidRPr="00015C47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b/>
          <w:bCs/>
          <w:i/>
          <w:iCs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 xml:space="preserve">Ответы детей: </w:t>
      </w:r>
      <w:r w:rsidRPr="00015C47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(разрешающие, запрещающие, предписывающие). 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 w:rsidRPr="00954161">
        <w:rPr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  <w:bdr w:val="none" w:sz="0" w:space="0" w:color="auto" w:frame="1"/>
        </w:rPr>
        <w:t>На столах лежат дорожные знаки (разрешающие и запрещающие). Детям нужно собрать все знаки. Выигрывает команда, которая быстрей всех соберет знаки.</w:t>
      </w:r>
      <w:r w:rsidRPr="00954161">
        <w:rPr>
          <w:color w:val="FF0000"/>
          <w:sz w:val="28"/>
          <w:szCs w:val="28"/>
        </w:rPr>
        <w:br/>
      </w:r>
      <w:r w:rsidRPr="00954161">
        <w:rPr>
          <w:sz w:val="28"/>
          <w:szCs w:val="28"/>
        </w:rPr>
        <w:t>Каждая команда должна найти и собрать знаки определённого значения.</w:t>
      </w:r>
      <w:r w:rsidRPr="00954161">
        <w:rPr>
          <w:color w:val="000000"/>
          <w:sz w:val="28"/>
          <w:szCs w:val="28"/>
        </w:rPr>
        <w:t xml:space="preserve"> Команда </w:t>
      </w:r>
      <w:r>
        <w:rPr>
          <w:color w:val="000000"/>
          <w:sz w:val="28"/>
          <w:szCs w:val="28"/>
        </w:rPr>
        <w:t xml:space="preserve">девочек </w:t>
      </w:r>
      <w:r w:rsidRPr="00954161">
        <w:rPr>
          <w:color w:val="000000"/>
          <w:sz w:val="28"/>
          <w:szCs w:val="28"/>
        </w:rPr>
        <w:t xml:space="preserve">ищет </w:t>
      </w:r>
      <w:r>
        <w:rPr>
          <w:color w:val="000000"/>
          <w:sz w:val="28"/>
          <w:szCs w:val="28"/>
        </w:rPr>
        <w:t>разрешающие</w:t>
      </w:r>
      <w:r w:rsidRPr="00954161">
        <w:rPr>
          <w:color w:val="000000"/>
          <w:sz w:val="28"/>
          <w:szCs w:val="28"/>
        </w:rPr>
        <w:t xml:space="preserve"> знаки, команда </w:t>
      </w:r>
      <w:r>
        <w:rPr>
          <w:color w:val="000000"/>
          <w:sz w:val="28"/>
          <w:szCs w:val="28"/>
        </w:rPr>
        <w:t>мальчиков</w:t>
      </w:r>
      <w:r w:rsidRPr="00954161">
        <w:rPr>
          <w:color w:val="000000"/>
          <w:sz w:val="28"/>
          <w:szCs w:val="28"/>
        </w:rPr>
        <w:t xml:space="preserve"> запрещающие.</w:t>
      </w:r>
      <w:r w:rsidRPr="00954161">
        <w:rPr>
          <w:color w:val="000000"/>
          <w:sz w:val="28"/>
          <w:szCs w:val="28"/>
        </w:rPr>
        <w:br/>
      </w:r>
      <w:r>
        <w:rPr>
          <w:color w:val="111111"/>
          <w:sz w:val="28"/>
          <w:szCs w:val="28"/>
          <w:bdr w:val="none" w:sz="0" w:space="0" w:color="auto" w:frame="1"/>
        </w:rPr>
        <w:t>За выполнения задания получают конверт.</w:t>
      </w:r>
    </w:p>
    <w:p w:rsidR="00CD08DF" w:rsidRDefault="00CD08DF" w:rsidP="00001B1B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001B1B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725478">
        <w:rPr>
          <w:b/>
          <w:bCs/>
          <w:color w:val="111111"/>
          <w:sz w:val="28"/>
          <w:szCs w:val="28"/>
          <w:bdr w:val="none" w:sz="0" w:space="0" w:color="auto" w:frame="1"/>
        </w:rPr>
        <w:t>6-я станция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CD08DF" w:rsidRDefault="00CD08DF" w:rsidP="00015C47">
      <w:pPr>
        <w:pStyle w:val="c2"/>
        <w:shd w:val="clear" w:color="auto" w:fill="FFFFFF"/>
        <w:spacing w:before="0" w:beforeAutospacing="0" w:after="0" w:afterAutospacing="0"/>
        <w:ind w:firstLine="426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015C47">
      <w:pPr>
        <w:pStyle w:val="c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6F0524">
        <w:rPr>
          <w:b/>
          <w:bCs/>
          <w:color w:val="111111"/>
          <w:sz w:val="28"/>
          <w:szCs w:val="28"/>
          <w:bdr w:val="none" w:sz="0" w:space="0" w:color="auto" w:frame="1"/>
        </w:rPr>
        <w:t>Эстафета №1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</w:rPr>
        <w:t>«</w:t>
      </w:r>
      <w:r w:rsidRPr="00704D88">
        <w:rPr>
          <w:b/>
          <w:bCs/>
          <w:color w:val="000000"/>
          <w:sz w:val="28"/>
          <w:szCs w:val="28"/>
        </w:rPr>
        <w:t>Белое и чёрное».</w:t>
      </w:r>
      <w:r w:rsidRPr="00704D88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Воспитатель: </w:t>
      </w:r>
      <w:r w:rsidRPr="00704D88">
        <w:rPr>
          <w:color w:val="000000"/>
          <w:sz w:val="28"/>
          <w:szCs w:val="28"/>
        </w:rPr>
        <w:t>Чтобы двигаться вперед, срочно нужен переход.</w:t>
      </w:r>
    </w:p>
    <w:p w:rsidR="00CD08DF" w:rsidRDefault="00CD08DF" w:rsidP="00001B1B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704D88">
        <w:rPr>
          <w:color w:val="000000"/>
          <w:sz w:val="28"/>
          <w:szCs w:val="28"/>
        </w:rPr>
        <w:t xml:space="preserve"> Командам нужно выложить пешеходный переход из чёрных и белых полосок картона.</w:t>
      </w:r>
    </w:p>
    <w:p w:rsidR="00CD08DF" w:rsidRDefault="00CD08DF" w:rsidP="00001B1B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CD08DF" w:rsidRPr="00704D88" w:rsidRDefault="00CD08DF" w:rsidP="00001B1B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F0524">
        <w:rPr>
          <w:b/>
          <w:bCs/>
          <w:color w:val="111111"/>
          <w:sz w:val="28"/>
          <w:szCs w:val="28"/>
          <w:bdr w:val="none" w:sz="0" w:space="0" w:color="auto" w:frame="1"/>
        </w:rPr>
        <w:t>Эстафета №2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Pr="00704D88">
        <w:rPr>
          <w:rStyle w:val="c0"/>
          <w:b/>
          <w:bCs/>
          <w:color w:val="000000"/>
          <w:sz w:val="28"/>
          <w:szCs w:val="28"/>
        </w:rPr>
        <w:t>«Извилистая дорога»</w:t>
      </w:r>
    </w:p>
    <w:p w:rsidR="00CD08DF" w:rsidRDefault="00CD08DF" w:rsidP="00001B1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D08DF" w:rsidRDefault="00CD08DF" w:rsidP="00001B1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 xml:space="preserve">Воспитатель: </w:t>
      </w:r>
      <w:r>
        <w:rPr>
          <w:rStyle w:val="c0"/>
          <w:color w:val="000000"/>
          <w:sz w:val="28"/>
          <w:szCs w:val="28"/>
        </w:rPr>
        <w:t>Перед вами извилистая дорога вам необходимо проехать на машине объезжая конусы, которые встречаются вам на пути и, не задев их, вернуться обратно по внешней стороне, и передать эстафету следующему участнику. (Оцениваться будет не быстрота, а аккуратность и четкость проезда, не задев конусы)</w:t>
      </w:r>
    </w:p>
    <w:p w:rsidR="00CD08DF" w:rsidRDefault="00CD08DF" w:rsidP="00015C47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rStyle w:val="c0"/>
          <w:b/>
          <w:bCs/>
          <w:color w:val="000000"/>
          <w:sz w:val="28"/>
          <w:szCs w:val="28"/>
        </w:rPr>
      </w:pPr>
    </w:p>
    <w:p w:rsidR="00CD08DF" w:rsidRDefault="00CD08DF" w:rsidP="00015C47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Воспитатель: </w:t>
      </w:r>
      <w:r>
        <w:rPr>
          <w:rStyle w:val="c0"/>
          <w:color w:val="000000"/>
          <w:sz w:val="28"/>
          <w:szCs w:val="28"/>
        </w:rPr>
        <w:t>Молодцы ребята, отлично с заданием справились вы, получите последний конверт (</w:t>
      </w:r>
      <w:r>
        <w:rPr>
          <w:color w:val="111111"/>
          <w:sz w:val="28"/>
          <w:szCs w:val="28"/>
          <w:bdr w:val="none" w:sz="0" w:space="0" w:color="auto" w:frame="1"/>
        </w:rPr>
        <w:t>воспитатель вручает конверт).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015C47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Воспитатель:</w:t>
      </w:r>
      <w:r>
        <w:rPr>
          <w:color w:val="111111"/>
          <w:sz w:val="28"/>
          <w:szCs w:val="28"/>
          <w:bdr w:val="none" w:sz="0" w:space="0" w:color="auto" w:frame="1"/>
        </w:rPr>
        <w:t xml:space="preserve"> Молодцы ребята, вы все выполнили правильно задания и собрали все конверты. Давай те посмотрим, что находится в конверте? Дети открывают конверты. В конвертах оказались буквы. Воспитатель предлагает детям выложить слово.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</w:pPr>
      <w:r w:rsidRPr="006F0524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 xml:space="preserve"> Дети выкладывают «ПЕШЕХО».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 w:rsidRPr="00015C47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Воспитатель:</w:t>
      </w:r>
      <w:r>
        <w:rPr>
          <w:color w:val="111111"/>
          <w:sz w:val="28"/>
          <w:szCs w:val="28"/>
          <w:bdr w:val="none" w:sz="0" w:space="0" w:color="auto" w:frame="1"/>
        </w:rPr>
        <w:t xml:space="preserve"> Но вот беда, одной буквы не хватает.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Я предлагаю найти букву отгадав, еще одно задание.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Эту ленту не возьмешь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И в косичку не вплетешь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На земле она лежит,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Транспорт вдоль по ней бежит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</w:pPr>
    </w:p>
    <w:p w:rsidR="00CD08DF" w:rsidRPr="00015C47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b/>
          <w:bCs/>
          <w:i/>
          <w:iCs/>
          <w:color w:val="111115"/>
          <w:sz w:val="20"/>
          <w:szCs w:val="20"/>
        </w:rPr>
      </w:pPr>
      <w:r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Ответы детей: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015C47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(дорога)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 w:rsidRPr="00015C47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Воспитатель:</w:t>
      </w:r>
      <w:r>
        <w:rPr>
          <w:color w:val="111111"/>
          <w:sz w:val="28"/>
          <w:szCs w:val="28"/>
          <w:bdr w:val="none" w:sz="0" w:space="0" w:color="auto" w:frame="1"/>
        </w:rPr>
        <w:t xml:space="preserve"> правильно дорога. А на какую букву начинается слово «дорога».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</w:pPr>
    </w:p>
    <w:p w:rsidR="00CD08DF" w:rsidRPr="00015C47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b/>
          <w:bCs/>
          <w:i/>
          <w:iCs/>
          <w:color w:val="111115"/>
          <w:sz w:val="20"/>
          <w:szCs w:val="20"/>
        </w:rPr>
      </w:pPr>
      <w:r w:rsidRPr="00015C47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Ответы детей: (Д).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 w:rsidRPr="00B65633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Воспитатель:</w:t>
      </w:r>
      <w:r>
        <w:rPr>
          <w:color w:val="111111"/>
          <w:sz w:val="28"/>
          <w:szCs w:val="28"/>
          <w:bdr w:val="none" w:sz="0" w:space="0" w:color="auto" w:frame="1"/>
        </w:rPr>
        <w:t xml:space="preserve"> правильно на букву «Д».</w:t>
      </w:r>
    </w:p>
    <w:p w:rsidR="00CD08DF" w:rsidRPr="00EA7824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 w:rsidRPr="00EA7824">
        <w:rPr>
          <w:color w:val="111111"/>
          <w:sz w:val="28"/>
          <w:szCs w:val="28"/>
          <w:bdr w:val="none" w:sz="0" w:space="0" w:color="auto" w:frame="1"/>
        </w:rPr>
        <w:t>Воспитатель отдает  детям еще конверт с последней буквой.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 w:rsidRPr="00015C47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Воспитатель:</w:t>
      </w:r>
      <w:r>
        <w:rPr>
          <w:color w:val="111111"/>
          <w:sz w:val="28"/>
          <w:szCs w:val="28"/>
          <w:bdr w:val="none" w:sz="0" w:space="0" w:color="auto" w:frame="1"/>
        </w:rPr>
        <w:t xml:space="preserve"> Вот вы и разгадали загадочное слово, которое загадал нам главный инспектор, это слово «пешеход». А что оно означает для вас?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</w:pPr>
    </w:p>
    <w:p w:rsidR="00CD08DF" w:rsidRPr="00015C47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b/>
          <w:bCs/>
          <w:i/>
          <w:iCs/>
          <w:color w:val="111115"/>
          <w:sz w:val="20"/>
          <w:szCs w:val="20"/>
        </w:rPr>
      </w:pPr>
      <w:r w:rsidRPr="00015C47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Ответы детей: (человек идущий пешком)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 w:rsidRPr="00015C47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Воспитатель:</w:t>
      </w:r>
      <w:r>
        <w:rPr>
          <w:color w:val="111111"/>
          <w:sz w:val="28"/>
          <w:szCs w:val="28"/>
          <w:bdr w:val="none" w:sz="0" w:space="0" w:color="auto" w:frame="1"/>
        </w:rPr>
        <w:t xml:space="preserve"> Ребята так как вы успешно прошли все станции, вам главный инспектор передал памятные подарки.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 w:rsidRPr="00015C47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Воспитатель: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  <w:bdr w:val="none" w:sz="0" w:space="0" w:color="auto" w:frame="1"/>
        </w:rPr>
        <w:t>Я вам задам вопрос: что нужно сделать пешеходу, чтобы он стал заметен в темное время суток?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</w:pPr>
    </w:p>
    <w:p w:rsidR="00CD08DF" w:rsidRPr="00EA7824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b/>
          <w:bCs/>
          <w:i/>
          <w:iCs/>
          <w:color w:val="111115"/>
          <w:sz w:val="20"/>
          <w:szCs w:val="20"/>
        </w:rPr>
      </w:pPr>
      <w:r w:rsidRPr="00EA7824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Ответы детей: (иметь светоотражающие элементы).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 w:rsidRPr="00EA7824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Воспитатель:</w:t>
      </w:r>
      <w:r>
        <w:rPr>
          <w:color w:val="111111"/>
          <w:sz w:val="28"/>
          <w:szCs w:val="28"/>
          <w:bdr w:val="none" w:sz="0" w:space="0" w:color="auto" w:frame="1"/>
        </w:rPr>
        <w:t xml:space="preserve"> правильно светоотражающие элементы.</w:t>
      </w:r>
    </w:p>
    <w:p w:rsidR="00CD08DF" w:rsidRDefault="00CD08DF" w:rsidP="00001B1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Воспитатель награждает детей светоотражающими смайликами, благодарит за хорошие знания и выносливость.</w:t>
      </w:r>
    </w:p>
    <w:p w:rsidR="00CD08DF" w:rsidRDefault="00CD08DF" w:rsidP="008B6912">
      <w:r>
        <w:rPr>
          <w:rFonts w:ascii="Calibri" w:hAnsi="Calibri" w:cs="Calibri"/>
          <w:color w:val="111115"/>
          <w:sz w:val="22"/>
          <w:szCs w:val="22"/>
          <w:bdr w:val="none" w:sz="0" w:space="0" w:color="auto" w:frame="1"/>
          <w:shd w:val="clear" w:color="auto" w:fill="FFFFFF"/>
        </w:rPr>
        <w:br/>
      </w:r>
    </w:p>
    <w:p w:rsidR="00CD08DF" w:rsidRDefault="00CD08DF" w:rsidP="008B6912"/>
    <w:p w:rsidR="00CD08DF" w:rsidRDefault="00CD08DF" w:rsidP="00001B1B">
      <w:pPr>
        <w:jc w:val="both"/>
      </w:pPr>
    </w:p>
    <w:sectPr w:rsidR="00CD08DF" w:rsidSect="00A61643">
      <w:pgSz w:w="11906" w:h="16838"/>
      <w:pgMar w:top="709" w:right="850" w:bottom="1134" w:left="993" w:header="709" w:footer="709" w:gutter="0"/>
      <w:pgBorders w:offsetFrom="page">
        <w:top w:val="thinThickThinMediumGap" w:sz="24" w:space="24" w:color="003366"/>
        <w:left w:val="thinThickThinMediumGap" w:sz="24" w:space="24" w:color="003366"/>
        <w:bottom w:val="thinThickThinMediumGap" w:sz="24" w:space="24" w:color="003366"/>
        <w:right w:val="thinThickThinMediumGap" w:sz="24" w:space="24" w:color="0033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0613"/>
    <w:multiLevelType w:val="hybridMultilevel"/>
    <w:tmpl w:val="65144C8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">
    <w:nsid w:val="36146361"/>
    <w:multiLevelType w:val="hybridMultilevel"/>
    <w:tmpl w:val="3B3CDC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912"/>
    <w:rsid w:val="00001B1B"/>
    <w:rsid w:val="0000598D"/>
    <w:rsid w:val="00015C47"/>
    <w:rsid w:val="00043A2F"/>
    <w:rsid w:val="00092DCF"/>
    <w:rsid w:val="001318FC"/>
    <w:rsid w:val="00136686"/>
    <w:rsid w:val="00167069"/>
    <w:rsid w:val="001D2FD0"/>
    <w:rsid w:val="001F73B1"/>
    <w:rsid w:val="00357ADF"/>
    <w:rsid w:val="00390669"/>
    <w:rsid w:val="00461EFC"/>
    <w:rsid w:val="0050104B"/>
    <w:rsid w:val="00527743"/>
    <w:rsid w:val="00587F5F"/>
    <w:rsid w:val="00636BE5"/>
    <w:rsid w:val="00664E23"/>
    <w:rsid w:val="00682573"/>
    <w:rsid w:val="006E065D"/>
    <w:rsid w:val="006F0524"/>
    <w:rsid w:val="00702AAE"/>
    <w:rsid w:val="00704D88"/>
    <w:rsid w:val="00725478"/>
    <w:rsid w:val="00787917"/>
    <w:rsid w:val="007B1260"/>
    <w:rsid w:val="007F16FD"/>
    <w:rsid w:val="00803B9C"/>
    <w:rsid w:val="008B6912"/>
    <w:rsid w:val="00954161"/>
    <w:rsid w:val="00992043"/>
    <w:rsid w:val="009A5D85"/>
    <w:rsid w:val="009F41DF"/>
    <w:rsid w:val="00A61643"/>
    <w:rsid w:val="00AA5E65"/>
    <w:rsid w:val="00B33776"/>
    <w:rsid w:val="00B65633"/>
    <w:rsid w:val="00BA0392"/>
    <w:rsid w:val="00BA2CF5"/>
    <w:rsid w:val="00C33E18"/>
    <w:rsid w:val="00CA0A94"/>
    <w:rsid w:val="00CA0BFD"/>
    <w:rsid w:val="00CD08DF"/>
    <w:rsid w:val="00D465C3"/>
    <w:rsid w:val="00D74445"/>
    <w:rsid w:val="00D971DC"/>
    <w:rsid w:val="00DD4C7D"/>
    <w:rsid w:val="00EA7824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9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6912"/>
    <w:pPr>
      <w:spacing w:before="100" w:beforeAutospacing="1" w:after="100" w:afterAutospacing="1"/>
    </w:pPr>
  </w:style>
  <w:style w:type="character" w:customStyle="1" w:styleId="c0">
    <w:name w:val="c0"/>
    <w:basedOn w:val="DefaultParagraphFont"/>
    <w:uiPriority w:val="99"/>
    <w:rsid w:val="00787917"/>
  </w:style>
  <w:style w:type="paragraph" w:customStyle="1" w:styleId="c2">
    <w:name w:val="c2"/>
    <w:basedOn w:val="Normal"/>
    <w:uiPriority w:val="99"/>
    <w:rsid w:val="007879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6</Pages>
  <Words>1044</Words>
  <Characters>5954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Татьяна</cp:lastModifiedBy>
  <cp:revision>14</cp:revision>
  <cp:lastPrinted>2020-12-21T07:20:00Z</cp:lastPrinted>
  <dcterms:created xsi:type="dcterms:W3CDTF">2020-11-11T11:09:00Z</dcterms:created>
  <dcterms:modified xsi:type="dcterms:W3CDTF">2021-02-12T16:03:00Z</dcterms:modified>
</cp:coreProperties>
</file>