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4E0">
        <w:rPr>
          <w:rFonts w:ascii="Times New Roman" w:hAnsi="Times New Roman" w:cs="Times New Roman"/>
          <w:b/>
          <w:bCs/>
          <w:sz w:val="28"/>
          <w:szCs w:val="28"/>
        </w:rPr>
        <w:t>МДОУ «Детский сад № 158»</w:t>
      </w: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64E0">
        <w:rPr>
          <w:rFonts w:ascii="Times New Roman" w:hAnsi="Times New Roman" w:cs="Times New Roman"/>
          <w:b/>
          <w:bCs/>
          <w:sz w:val="48"/>
          <w:szCs w:val="48"/>
        </w:rPr>
        <w:t>Сценарий квест – игры</w:t>
      </w: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64E0">
        <w:rPr>
          <w:rFonts w:ascii="Times New Roman" w:hAnsi="Times New Roman" w:cs="Times New Roman"/>
          <w:b/>
          <w:bCs/>
          <w:sz w:val="48"/>
          <w:szCs w:val="48"/>
        </w:rPr>
        <w:t xml:space="preserve"> по формированию основ</w:t>
      </w: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64E0">
        <w:rPr>
          <w:rFonts w:ascii="Times New Roman" w:hAnsi="Times New Roman" w:cs="Times New Roman"/>
          <w:b/>
          <w:bCs/>
          <w:sz w:val="48"/>
          <w:szCs w:val="48"/>
        </w:rPr>
        <w:t>пожарной безопасности</w:t>
      </w: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D64E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D64E0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«Собери пожарную команду»</w:t>
      </w: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4E0">
        <w:rPr>
          <w:rFonts w:ascii="Times New Roman" w:hAnsi="Times New Roman" w:cs="Times New Roman"/>
          <w:b/>
          <w:bCs/>
          <w:sz w:val="32"/>
          <w:szCs w:val="32"/>
        </w:rPr>
        <w:t xml:space="preserve">(для детей </w:t>
      </w:r>
      <w:r>
        <w:rPr>
          <w:rFonts w:ascii="Times New Roman" w:hAnsi="Times New Roman" w:cs="Times New Roman"/>
          <w:b/>
          <w:bCs/>
          <w:sz w:val="32"/>
          <w:szCs w:val="32"/>
        </w:rPr>
        <w:t>старшего дошкольного возраста</w:t>
      </w:r>
      <w:r w:rsidRPr="00FD64E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42C" w:rsidRPr="00FD64E0" w:rsidRDefault="00A6542C" w:rsidP="00AF3229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D64E0">
        <w:rPr>
          <w:rFonts w:ascii="Times New Roman" w:hAnsi="Times New Roman" w:cs="Times New Roman"/>
          <w:b/>
          <w:bCs/>
          <w:sz w:val="32"/>
          <w:szCs w:val="32"/>
        </w:rPr>
        <w:t>Подготовила и провела: Зуева Т.Н.,</w:t>
      </w:r>
    </w:p>
    <w:p w:rsidR="00A6542C" w:rsidRPr="00FD64E0" w:rsidRDefault="00A6542C" w:rsidP="00AF3229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D64E0">
        <w:rPr>
          <w:rFonts w:ascii="Times New Roman" w:hAnsi="Times New Roman" w:cs="Times New Roman"/>
          <w:b/>
          <w:bCs/>
          <w:sz w:val="32"/>
          <w:szCs w:val="32"/>
        </w:rPr>
        <w:t>воспитатель группы №10</w:t>
      </w:r>
    </w:p>
    <w:p w:rsidR="00A6542C" w:rsidRPr="00FD64E0" w:rsidRDefault="00A6542C" w:rsidP="00AF322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542C" w:rsidRPr="00FD64E0" w:rsidRDefault="00A6542C" w:rsidP="00AF322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42C" w:rsidRPr="00FD64E0" w:rsidRDefault="00A6542C" w:rsidP="00AF32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4E0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:rsidR="00A6542C" w:rsidRDefault="00A6542C" w:rsidP="00E37B1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обобщить и систематизировать знания детей о правилах противопожарной безопасности.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6542C" w:rsidRDefault="00A6542C" w:rsidP="00D81478">
      <w:pPr>
        <w:spacing w:after="0" w:line="240" w:lineRule="auto"/>
        <w:ind w:left="360" w:right="-105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4441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542C" w:rsidRDefault="00A6542C" w:rsidP="00D81478">
      <w:pPr>
        <w:spacing w:after="0" w:line="240" w:lineRule="auto"/>
        <w:ind w:left="360" w:right="-105" w:hanging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B15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B1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Pr="00E37B15">
        <w:rPr>
          <w:rFonts w:ascii="Times New Roman" w:hAnsi="Times New Roman" w:cs="Times New Roman"/>
          <w:sz w:val="28"/>
          <w:szCs w:val="28"/>
        </w:rPr>
        <w:t>знания детей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2C" w:rsidRPr="00C92BE5" w:rsidRDefault="00A6542C" w:rsidP="00D81478">
      <w:pPr>
        <w:numPr>
          <w:ilvl w:val="0"/>
          <w:numId w:val="3"/>
        </w:numPr>
        <w:spacing w:after="0" w:line="240" w:lineRule="auto"/>
        <w:ind w:left="284" w:right="-105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C92BE5">
        <w:rPr>
          <w:rFonts w:ascii="Times New Roman" w:hAnsi="Times New Roman" w:cs="Times New Roman"/>
          <w:sz w:val="28"/>
          <w:szCs w:val="28"/>
          <w:lang w:eastAsia="ru-RU"/>
        </w:rPr>
        <w:t>ормировать знания детей о пожароопасных предметах;</w:t>
      </w:r>
    </w:p>
    <w:p w:rsidR="00A6542C" w:rsidRPr="00C92BE5" w:rsidRDefault="00A6542C" w:rsidP="00D81478">
      <w:pPr>
        <w:numPr>
          <w:ilvl w:val="0"/>
          <w:numId w:val="3"/>
        </w:numPr>
        <w:spacing w:after="0" w:line="240" w:lineRule="auto"/>
        <w:ind w:left="284" w:right="-10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B15">
        <w:rPr>
          <w:rFonts w:ascii="Times New Roman" w:hAnsi="Times New Roman" w:cs="Times New Roman"/>
          <w:sz w:val="28"/>
          <w:szCs w:val="28"/>
        </w:rPr>
        <w:t xml:space="preserve">углубить и систематизировать знания детей о причинах возникновения пожара; </w:t>
      </w:r>
    </w:p>
    <w:p w:rsidR="00A6542C" w:rsidRPr="009F24A1" w:rsidRDefault="00A6542C" w:rsidP="00D81478">
      <w:pPr>
        <w:numPr>
          <w:ilvl w:val="0"/>
          <w:numId w:val="3"/>
        </w:numPr>
        <w:spacing w:after="0" w:line="240" w:lineRule="auto"/>
        <w:ind w:left="284" w:right="-10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B15">
        <w:rPr>
          <w:rFonts w:ascii="Times New Roman" w:hAnsi="Times New Roman" w:cs="Times New Roman"/>
          <w:sz w:val="28"/>
          <w:szCs w:val="28"/>
        </w:rPr>
        <w:t>познакомить детей с</w:t>
      </w:r>
      <w:r>
        <w:rPr>
          <w:rFonts w:ascii="Times New Roman" w:hAnsi="Times New Roman" w:cs="Times New Roman"/>
          <w:sz w:val="28"/>
          <w:szCs w:val="28"/>
        </w:rPr>
        <w:t>о знаками пожарной безопасности</w:t>
      </w:r>
    </w:p>
    <w:p w:rsidR="00A6542C" w:rsidRPr="00444110" w:rsidRDefault="00A6542C" w:rsidP="00D81478">
      <w:pPr>
        <w:tabs>
          <w:tab w:val="num" w:pos="284"/>
        </w:tabs>
        <w:spacing w:after="0" w:line="240" w:lineRule="auto"/>
        <w:ind w:left="284" w:right="-105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542C" w:rsidRDefault="00A6542C" w:rsidP="00D81478">
      <w:pPr>
        <w:tabs>
          <w:tab w:val="num" w:pos="284"/>
        </w:tabs>
        <w:spacing w:after="0" w:line="240" w:lineRule="auto"/>
        <w:ind w:left="284" w:right="-105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6542C" w:rsidRPr="00444110" w:rsidRDefault="00A6542C" w:rsidP="00D81478">
      <w:pPr>
        <w:numPr>
          <w:ilvl w:val="0"/>
          <w:numId w:val="4"/>
        </w:numPr>
        <w:tabs>
          <w:tab w:val="clear" w:pos="790"/>
          <w:tab w:val="num" w:pos="440"/>
        </w:tabs>
        <w:spacing w:after="0" w:line="240" w:lineRule="auto"/>
        <w:ind w:left="0" w:right="-105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7B15">
        <w:rPr>
          <w:rFonts w:ascii="Times New Roman" w:hAnsi="Times New Roman" w:cs="Times New Roman"/>
          <w:sz w:val="28"/>
          <w:szCs w:val="28"/>
        </w:rPr>
        <w:t>развивать ловкость, быстроту, выносливость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4A1">
        <w:rPr>
          <w:rFonts w:ascii="Times New Roman" w:hAnsi="Times New Roman" w:cs="Times New Roman"/>
          <w:sz w:val="28"/>
          <w:szCs w:val="28"/>
        </w:rPr>
        <w:t xml:space="preserve"> </w:t>
      </w:r>
      <w:r w:rsidRPr="00E37B15">
        <w:rPr>
          <w:rFonts w:ascii="Times New Roman" w:hAnsi="Times New Roman" w:cs="Times New Roman"/>
          <w:sz w:val="28"/>
          <w:szCs w:val="28"/>
        </w:rPr>
        <w:t>логическое мышление, инициативу;</w:t>
      </w:r>
    </w:p>
    <w:p w:rsidR="00A6542C" w:rsidRDefault="00A6542C" w:rsidP="00D81478">
      <w:pPr>
        <w:tabs>
          <w:tab w:val="num" w:pos="284"/>
        </w:tabs>
        <w:spacing w:after="0" w:line="240" w:lineRule="auto"/>
        <w:ind w:right="-10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A6542C" w:rsidRPr="00C92BE5" w:rsidRDefault="00A6542C" w:rsidP="00D81478">
      <w:pPr>
        <w:numPr>
          <w:ilvl w:val="0"/>
          <w:numId w:val="4"/>
        </w:numPr>
        <w:tabs>
          <w:tab w:val="clear" w:pos="790"/>
          <w:tab w:val="num" w:pos="0"/>
        </w:tabs>
        <w:spacing w:after="0" w:line="240" w:lineRule="auto"/>
        <w:ind w:left="0" w:right="-105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BE5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C92BE5">
        <w:rPr>
          <w:rFonts w:ascii="Times New Roman" w:hAnsi="Times New Roman" w:cs="Times New Roman"/>
          <w:sz w:val="28"/>
          <w:szCs w:val="28"/>
        </w:rPr>
        <w:t xml:space="preserve"> </w:t>
      </w:r>
      <w:r w:rsidRPr="00E37B15">
        <w:rPr>
          <w:rFonts w:ascii="Times New Roman" w:hAnsi="Times New Roman" w:cs="Times New Roman"/>
          <w:sz w:val="28"/>
          <w:szCs w:val="28"/>
        </w:rPr>
        <w:t>умение самостоятельно пользоваться полученными знаниями в повседневной жизни;</w:t>
      </w:r>
    </w:p>
    <w:p w:rsidR="00A6542C" w:rsidRPr="00444110" w:rsidRDefault="00A6542C" w:rsidP="00AF32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2C" w:rsidRDefault="00A6542C" w:rsidP="00D814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Разрезная картинка с изображением – пожарная машина, картонная картинка пожарника – 6 штук; картинка огнетушитель;  знаки пожарной безопасности: «Направляющая стрелка». «Пожарная кнопка». «Пожарный кран». «Телефон». «Огнетушитель». «Пожарный водоисточник». «Пожарная лестница». «Пожарный щит». «О пожаре звоните 112»; печатное задание «Соедини правильно и потуши пожар», физкультурные пособия – тоннель, гимнастическая стенка; колба, надувной бассейн, игрушечное ведерко, герой – ПОЖАРНИК, каска пожарника, иллюстрация «Кошкин дом» и карточки с животными, одно из которых не из потешки.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квест-игры: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заходят в музыкальный зал на полу каска пожарника, в ней записка. Воспитатель обращает внимание детей на пол)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 кто-то оставил в зале необычный головной убор, вы не знаете, чей он?</w:t>
      </w:r>
    </w:p>
    <w:p w:rsidR="00A6542C" w:rsidRPr="00444110" w:rsidRDefault="00A6542C" w:rsidP="00AF322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детей: Пожарного.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Здесь записка СОБЕРИ ПАЗЛ. Давайте попробуем собрать картинку и посмотрим, что у нас получиться (дети собирают картинку пожарной машины).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получилось?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 w:rsidRPr="004441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(пожарная машина).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нас есть пожарная машина, а для чего она?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тушить пожар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тушит пожар?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пожарные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Значит, нужна пожарная команда? Из кого состоит пожарная команда?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Да. И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 пожарн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287">
        <w:rPr>
          <w:rFonts w:ascii="Times New Roman" w:hAnsi="Times New Roman" w:cs="Times New Roman"/>
          <w:sz w:val="28"/>
          <w:szCs w:val="28"/>
        </w:rPr>
        <w:t>Правильно, из пожарных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сегодня поиграем и отыщем всю пожарную команду, но для этого нам нужно выполнить задания, вы согласны? (Каска пожарника всегда переходит из пункта в пункт).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отгадаем загадку: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Диво дивное большое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нашем детям не дает покоя.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Пасть открыта  - зубы там.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стучим по тем зубам.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ножки,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помчится по дорожке.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ищут картинку пожарного и находят его в пианино).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1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здесь записка – «Где стирается белье, чтоб было чистое оно?»</w:t>
      </w:r>
    </w:p>
    <w:p w:rsidR="00A6542C" w:rsidRPr="002C1287" w:rsidRDefault="00A6542C" w:rsidP="00AF322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87">
        <w:rPr>
          <w:rFonts w:ascii="Times New Roman" w:hAnsi="Times New Roman" w:cs="Times New Roman"/>
          <w:i/>
          <w:iCs/>
          <w:sz w:val="28"/>
          <w:szCs w:val="28"/>
        </w:rPr>
        <w:t>ПРАЧКА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чтобы найти следующего пожарника надо нам отправиться в прачечную.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в прачечную, их встречает прачка и предлагает выполнить задания)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«Назовите огнеопасные приборы, которые вы знаете»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предметы, которые могут легко загореться»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предметы, которые не горят»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надо тушить начинающийся пожар?»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чего бывают пожары?»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ты должен сообщить, вызывая пожарных?»</w:t>
      </w:r>
    </w:p>
    <w:p w:rsidR="00A6542C" w:rsidRDefault="00A6542C" w:rsidP="00AF32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надо делать, если в квартире много дыма?»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(прачка вручает картинку- пожарника с запиской)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 читаем записку – «Пройдите по коридору детского сада. Покажите и назовите все знаки пожарной безопасности»  - дети выходят из прачечной и, продвигаясь по коридору, находят и называют знаки пожарной безопасности и их назначение: «Направляющая стрелка», «Пожарная кнопка», «Пожарный кран», «Телефон», «Огнетушитель», «Пожарный водоисточник», «Пожарная лестница», «Пожарный щит», «О пожаре звоните 01, 112»; (около телефона находят картинку пожарника и записку с заданием)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читаем записку, здесь загадка: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красиво говорить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пригодиться!..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острословом быть-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потрудиться!</w:t>
      </w:r>
    </w:p>
    <w:p w:rsidR="00A6542C" w:rsidRPr="002C1287" w:rsidRDefault="00A6542C" w:rsidP="00AF3229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кабинет логопеда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в кабинет логопеда, которая предлагает детям «Потушить пожар» (Приложение 1), закрывая кружок – детям раздаются кружки, на ватмане нарисованы слева пожарный шланг, справа дом в огне, нужно досказать словечко и закрыть кружок, логопед отдает пожарника с заданием)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читаем записку: Назовите отгадку  и узнаете, где вас ждет следующее испытание: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можно там, скакать,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Веселиться и играть,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раз зайдешь туда 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A6542C" w:rsidRPr="002C1287" w:rsidRDefault="00A6542C" w:rsidP="00AF3229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спортзал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спортзал!  (дети проходят в спортивный зал, их встречает инструктор по физической культуре с заданиями)</w:t>
      </w:r>
    </w:p>
    <w:p w:rsidR="00A6542C" w:rsidRDefault="00A6542C" w:rsidP="00AF3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«Пролезание в тоннель» Друг за другом пролезают в тоннеле.</w:t>
      </w:r>
    </w:p>
    <w:p w:rsidR="00A6542C" w:rsidRDefault="00A6542C" w:rsidP="00AF3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«Лазание по гимнастической стенке» По очереди поднимаются по шведской стенке до верха,  продвигаются приставным шагом до другого края стенки и спускаются.</w:t>
      </w:r>
    </w:p>
    <w:p w:rsidR="00A6542C" w:rsidRDefault="00A6542C" w:rsidP="00AF32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«Потуши пожар». В одном конце зала стоит прозрачная колба с коробочкой на дне, с противоположной стороны зала стоит небольшой надувной бассейн с водой, участникам необходимо набирать по очереди игрушечное ведерко воды из бассейна и наполнять колбу до тех пор, когда можно будет достать пластмассовую коробочку.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наполняют колбу и достают коробочку, в которой находят еще одного пожарника с запиской).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заданием. Продолжим наши испытания (читает записку).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там можно поиграть!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есть ограниченье: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шуметь, кричать, скакать!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здесь – имей терпенье!!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группа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возвращаются в группу)</w:t>
      </w:r>
    </w:p>
    <w:p w:rsidR="00A6542C" w:rsidRDefault="00A6542C" w:rsidP="00AF3229">
      <w:pPr>
        <w:spacing w:line="240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мольберте иллюстрация к потешке «Кошкин дом»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 к какой потешке эта картинка? Вспомните, кто из животных не участвовал в потешке? </w:t>
      </w:r>
    </w:p>
    <w:p w:rsidR="00A6542C" w:rsidRPr="00AF3229" w:rsidRDefault="00A6542C" w:rsidP="00AF3229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Да. Потешка «Кошкин дом».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расположены несколько карточек с животными, надо убрать того, кого не было в потешке).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справились с заданием.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(Раздается оповещающий сигнал пожарной тревоги, дети незамедлительно выбегают, эвакуируются во двор, во дворе их встречает герой – пожарник переодетый сотрудник детского сада).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Пожарн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AF322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рад вас видеть, вы мне очень помогли, отыскали мою пожарную команду  и каску, которая необходима мне в работе. Послушайте, для чего мы с вами здесь собрались и что я вам расскажу об огне.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он коварный! Никого не пощадит! С ним бороться очень тяжело! Нужно быть внимательным и очень аккуратным!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 дети, вот эти слова: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огонь родиться 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пустого пустяка,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пожар случится,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коснется лишь слегка,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бывает, что беда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сломает навсегда!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предлагаю послушать какие надо знать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F3229">
        <w:rPr>
          <w:rFonts w:ascii="Times New Roman" w:hAnsi="Times New Roman" w:cs="Times New Roman"/>
          <w:b/>
          <w:bCs/>
          <w:sz w:val="28"/>
          <w:szCs w:val="28"/>
        </w:rPr>
        <w:t>равила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229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огонь небольшой, можно попробовать его сразу же затушить его, набросив на него плотную ткань или одеяло или вылив кастрюлю воды.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№3</w:t>
      </w:r>
      <w:r w:rsidRPr="006E24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не можешь убежать из горящей квартиры, сразу же позвони по телефону 01и сообщи пожарным точный адрес и номер своей квартиры.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Правило№4</w:t>
      </w:r>
      <w:r w:rsidRPr="006E24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– внизу дыма меньше. Чтобы не задохнуться дымом, намочи платок или другой материал водой и приложи ко рту.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№5.</w:t>
      </w:r>
      <w:r>
        <w:rPr>
          <w:rFonts w:ascii="Times New Roman" w:hAnsi="Times New Roman" w:cs="Times New Roman"/>
          <w:sz w:val="28"/>
          <w:szCs w:val="28"/>
        </w:rPr>
        <w:t xml:space="preserve"> При пожаре никогда не садись в лифт. Он может отключиться, и ты задохнешься.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№6.</w:t>
      </w:r>
      <w:r>
        <w:rPr>
          <w:rFonts w:ascii="Times New Roman" w:hAnsi="Times New Roman" w:cs="Times New Roman"/>
          <w:sz w:val="28"/>
          <w:szCs w:val="28"/>
        </w:rPr>
        <w:t xml:space="preserve"> Ожидая приезда пожарных, не теряй головы и не выпрыгивай из окна. Тебя обязательно спасут.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Правило №7</w:t>
      </w:r>
      <w:r w:rsidRPr="006E24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приедут пожарные, во всем их слушайся и не бойся. Они лучше знают, как тебя спасти.</w:t>
      </w:r>
    </w:p>
    <w:p w:rsidR="00A6542C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Надеюсь, вы запомните эти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F3229">
        <w:rPr>
          <w:rFonts w:ascii="Times New Roman" w:hAnsi="Times New Roman" w:cs="Times New Roman"/>
          <w:b/>
          <w:bCs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, они могут вам пригодиться. А в благодарность от меня примите эти … (любой  небольшой подарок).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:rsidR="00A6542C" w:rsidRPr="00BD3D3B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Pr="009C4F70" w:rsidRDefault="00A6542C" w:rsidP="00AF322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Pr="00AF3229" w:rsidRDefault="00A6542C" w:rsidP="00AF322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22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6542C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A6542C" w:rsidRPr="002D0B34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взовьется в небе шар,</w:t>
      </w:r>
    </w:p>
    <w:p w:rsidR="00A6542C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A6542C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…….(пожар)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пожар в ……(квартире)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 …..(утюг)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отблеск пробежал.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спичками …..(играл)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белье сушил над ….. (газом)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дома жег …..(траву)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знакомые …..(предметы)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зевай.</w:t>
      </w:r>
    </w:p>
    <w:p w:rsidR="00A6542C" w:rsidRDefault="00A6542C" w:rsidP="00DF6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…..(вызывай)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каждый гражданин: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номер: …..(01)</w:t>
      </w:r>
    </w:p>
    <w:p w:rsidR="00A6542C" w:rsidRDefault="00A6542C" w:rsidP="00AF3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42C" w:rsidRDefault="00A6542C" w:rsidP="00AF32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3.5pt;margin-top:.9pt;width:90pt;height:110pt;z-index:251654656">
            <v:imagedata r:id="rId7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11pt;margin-top:18.9pt;width:76.5pt;height:92.5pt;z-index:251653632">
            <v:imagedata r:id="rId8" o:title=""/>
          </v:shape>
        </w:pict>
      </w:r>
      <w:r>
        <w:rPr>
          <w:noProof/>
          <w:lang w:eastAsia="ru-RU"/>
        </w:rPr>
        <w:pict>
          <v:oval id="_x0000_s1028" style="position:absolute;left:0;text-align:left;margin-left:242pt;margin-top:18.9pt;width:27.5pt;height:27pt;z-index:251660800" strokeweight="2.25pt"/>
        </w:pict>
      </w:r>
      <w:r>
        <w:rPr>
          <w:noProof/>
          <w:lang w:eastAsia="ru-RU"/>
        </w:rPr>
        <w:pict>
          <v:oval id="_x0000_s1029" style="position:absolute;left:0;text-align:left;margin-left:187.05pt;margin-top:17.1pt;width:27.5pt;height:27pt;z-index:251658752" strokeweight="2.25pt"/>
        </w:pict>
      </w:r>
      <w:r>
        <w:rPr>
          <w:noProof/>
          <w:lang w:eastAsia="ru-RU"/>
        </w:rPr>
        <w:pict>
          <v:oval id="_x0000_s1030" style="position:absolute;left:0;text-align:left;margin-left:159.6pt;margin-top:26.1pt;width:27.5pt;height:27pt;z-index:251657728" strokeweight="2.25pt"/>
        </w:pict>
      </w:r>
      <w:r>
        <w:rPr>
          <w:noProof/>
          <w:lang w:eastAsia="ru-RU"/>
        </w:rPr>
        <w:pict>
          <v:oval id="_x0000_s1031" style="position:absolute;left:0;text-align:left;margin-left:132.15pt;margin-top:17.15pt;width:27.5pt;height:27pt;z-index:251656704" strokeweight="2.25pt"/>
        </w:pict>
      </w:r>
      <w:r>
        <w:rPr>
          <w:noProof/>
          <w:lang w:eastAsia="ru-RU"/>
        </w:rPr>
        <w:pict>
          <v:oval id="_x0000_s1032" style="position:absolute;left:0;text-align:left;margin-left:104.5pt;margin-top:26.5pt;width:27.5pt;height:27pt;z-index:251655680" strokeweight="2.25pt"/>
        </w:pict>
      </w:r>
      <w:r>
        <w:rPr>
          <w:noProof/>
          <w:lang w:eastAsia="ru-RU"/>
        </w:rPr>
        <w:pict>
          <v:oval id="_x0000_s1033" style="position:absolute;left:0;text-align:left;margin-left:269.5pt;margin-top:27.9pt;width:27.5pt;height:27pt;z-index:251661824" strokeweight="2.25pt"/>
        </w:pict>
      </w:r>
    </w:p>
    <w:p w:rsidR="00A6542C" w:rsidRPr="00DF6191" w:rsidRDefault="00A6542C" w:rsidP="00DF61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4" style="position:absolute;left:0;text-align:left;margin-left:214.5pt;margin-top:1.8pt;width:27.5pt;height:27pt;z-index:251659776" strokeweight="2.25pt"/>
        </w:pict>
      </w:r>
    </w:p>
    <w:sectPr w:rsidR="00A6542C" w:rsidRPr="00DF6191" w:rsidSect="00FD64E0">
      <w:pgSz w:w="11906" w:h="16838"/>
      <w:pgMar w:top="1079" w:right="850" w:bottom="719" w:left="1701" w:header="709" w:footer="709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2C" w:rsidRDefault="00A6542C" w:rsidP="00D939E6">
      <w:pPr>
        <w:spacing w:after="0" w:line="240" w:lineRule="auto"/>
      </w:pPr>
      <w:r>
        <w:separator/>
      </w:r>
    </w:p>
  </w:endnote>
  <w:endnote w:type="continuationSeparator" w:id="1">
    <w:p w:rsidR="00A6542C" w:rsidRDefault="00A6542C" w:rsidP="00D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2C" w:rsidRDefault="00A6542C" w:rsidP="00D939E6">
      <w:pPr>
        <w:spacing w:after="0" w:line="240" w:lineRule="auto"/>
      </w:pPr>
      <w:r>
        <w:separator/>
      </w:r>
    </w:p>
  </w:footnote>
  <w:footnote w:type="continuationSeparator" w:id="1">
    <w:p w:rsidR="00A6542C" w:rsidRDefault="00A6542C" w:rsidP="00D9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7C5"/>
    <w:multiLevelType w:val="hybridMultilevel"/>
    <w:tmpl w:val="38FA47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DD0"/>
    <w:multiLevelType w:val="hybridMultilevel"/>
    <w:tmpl w:val="BC42CDE8"/>
    <w:lvl w:ilvl="0" w:tplc="CD886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BE298E"/>
    <w:multiLevelType w:val="hybridMultilevel"/>
    <w:tmpl w:val="D528149E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3">
    <w:nsid w:val="35D45208"/>
    <w:multiLevelType w:val="hybridMultilevel"/>
    <w:tmpl w:val="9CD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E6"/>
    <w:rsid w:val="0002003C"/>
    <w:rsid w:val="00034CDB"/>
    <w:rsid w:val="000B7119"/>
    <w:rsid w:val="000F1003"/>
    <w:rsid w:val="001037DC"/>
    <w:rsid w:val="001255FA"/>
    <w:rsid w:val="00133D68"/>
    <w:rsid w:val="002C1287"/>
    <w:rsid w:val="002D0B34"/>
    <w:rsid w:val="003132EB"/>
    <w:rsid w:val="00352559"/>
    <w:rsid w:val="003B33CE"/>
    <w:rsid w:val="003F5D9D"/>
    <w:rsid w:val="00402321"/>
    <w:rsid w:val="00444110"/>
    <w:rsid w:val="0048754D"/>
    <w:rsid w:val="0050104B"/>
    <w:rsid w:val="00587F5F"/>
    <w:rsid w:val="00617C1D"/>
    <w:rsid w:val="006203E6"/>
    <w:rsid w:val="00682573"/>
    <w:rsid w:val="006B630A"/>
    <w:rsid w:val="006E2491"/>
    <w:rsid w:val="007A302A"/>
    <w:rsid w:val="007D6FA5"/>
    <w:rsid w:val="00872823"/>
    <w:rsid w:val="008E1648"/>
    <w:rsid w:val="0094644C"/>
    <w:rsid w:val="009578CB"/>
    <w:rsid w:val="009C4F70"/>
    <w:rsid w:val="009E3BFA"/>
    <w:rsid w:val="009F24A1"/>
    <w:rsid w:val="00A6542C"/>
    <w:rsid w:val="00AF3229"/>
    <w:rsid w:val="00B0597C"/>
    <w:rsid w:val="00B361DA"/>
    <w:rsid w:val="00B53315"/>
    <w:rsid w:val="00B95EAE"/>
    <w:rsid w:val="00BA2CF5"/>
    <w:rsid w:val="00BD3D3B"/>
    <w:rsid w:val="00C92BE5"/>
    <w:rsid w:val="00CD2CEA"/>
    <w:rsid w:val="00CF39CD"/>
    <w:rsid w:val="00D81478"/>
    <w:rsid w:val="00D939E6"/>
    <w:rsid w:val="00DC25A7"/>
    <w:rsid w:val="00DF6191"/>
    <w:rsid w:val="00E37B15"/>
    <w:rsid w:val="00EF4265"/>
    <w:rsid w:val="00F07BCD"/>
    <w:rsid w:val="00F35606"/>
    <w:rsid w:val="00F41A5A"/>
    <w:rsid w:val="00FA1C62"/>
    <w:rsid w:val="00FD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9E6"/>
  </w:style>
  <w:style w:type="paragraph" w:styleId="Footer">
    <w:name w:val="footer"/>
    <w:basedOn w:val="Normal"/>
    <w:link w:val="FooterChar"/>
    <w:uiPriority w:val="99"/>
    <w:semiHidden/>
    <w:rsid w:val="00D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9E6"/>
  </w:style>
  <w:style w:type="paragraph" w:styleId="ListParagraph">
    <w:name w:val="List Paragraph"/>
    <w:basedOn w:val="Normal"/>
    <w:uiPriority w:val="99"/>
    <w:qFormat/>
    <w:rsid w:val="004023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8</Pages>
  <Words>1235</Words>
  <Characters>7043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Татьяна</cp:lastModifiedBy>
  <cp:revision>16</cp:revision>
  <dcterms:created xsi:type="dcterms:W3CDTF">2021-01-20T13:10:00Z</dcterms:created>
  <dcterms:modified xsi:type="dcterms:W3CDTF">2021-01-25T14:49:00Z</dcterms:modified>
</cp:coreProperties>
</file>